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D32F47"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B272DF">
        <w:rPr>
          <w:sz w:val="28"/>
          <w:szCs w:val="28"/>
        </w:rPr>
        <w:t xml:space="preserve"> </w:t>
      </w:r>
      <w:r w:rsidR="00D32F47">
        <w:rPr>
          <w:sz w:val="28"/>
          <w:szCs w:val="28"/>
          <w:lang w:val="kk-KZ"/>
        </w:rPr>
        <w:t>30</w:t>
      </w:r>
    </w:p>
    <w:p w:rsidR="00773F47" w:rsidRPr="004B777F" w:rsidRDefault="003C2400" w:rsidP="00882D5A">
      <w:pPr>
        <w:pStyle w:val="3"/>
        <w:spacing w:before="0" w:beforeAutospacing="0" w:after="0" w:afterAutospacing="0"/>
        <w:ind w:firstLine="709"/>
        <w:jc w:val="center"/>
        <w:textAlignment w:val="baseline"/>
        <w:rPr>
          <w:bCs w:val="0"/>
          <w:sz w:val="28"/>
          <w:szCs w:val="28"/>
          <w:lang w:val="kk-KZ"/>
        </w:rPr>
      </w:pPr>
      <w:r w:rsidRPr="003C2400">
        <w:rPr>
          <w:sz w:val="28"/>
          <w:szCs w:val="28"/>
          <w:lang w:val="kk-KZ"/>
        </w:rPr>
        <w:t>Медициналық мақсат</w:t>
      </w:r>
      <w:r>
        <w:rPr>
          <w:sz w:val="28"/>
          <w:szCs w:val="28"/>
          <w:lang w:val="kk-KZ"/>
        </w:rPr>
        <w:t>тағы бұйымдарды сатып алу</w:t>
      </w:r>
      <w:r w:rsidR="004B777F" w:rsidRPr="00914E48">
        <w:rPr>
          <w:bCs w:val="0"/>
          <w:sz w:val="28"/>
          <w:szCs w:val="28"/>
          <w:lang w:val="kk-KZ"/>
        </w:rPr>
        <w:t xml:space="preserve"> туралы</w:t>
      </w:r>
      <w:r w:rsidR="004B777F" w:rsidRPr="004B777F">
        <w:rPr>
          <w:bCs w:val="0"/>
          <w:sz w:val="28"/>
          <w:szCs w:val="28"/>
          <w:lang w:val="kk-KZ"/>
        </w:rPr>
        <w:br/>
      </w:r>
      <w:r w:rsidR="004B777F" w:rsidRPr="00914E48">
        <w:rPr>
          <w:bCs w:val="0"/>
          <w:sz w:val="28"/>
          <w:szCs w:val="28"/>
          <w:lang w:val="kk-KZ"/>
        </w:rPr>
        <w:t>Баға ұсыныстарын сұрату</w:t>
      </w:r>
      <w:r w:rsidR="00882D5A" w:rsidRPr="004B777F">
        <w:rPr>
          <w:bCs w:val="0"/>
          <w:sz w:val="28"/>
          <w:szCs w:val="28"/>
          <w:lang w:val="kk-KZ"/>
        </w:rPr>
        <w:t>.</w:t>
      </w:r>
    </w:p>
    <w:p w:rsidR="00773F47" w:rsidRPr="002E1966" w:rsidRDefault="00773F47" w:rsidP="002E1966">
      <w:pPr>
        <w:spacing w:after="0" w:line="240" w:lineRule="auto"/>
        <w:rPr>
          <w:rFonts w:ascii="Times New Roman" w:hAnsi="Times New Roman"/>
          <w:sz w:val="36"/>
          <w:szCs w:val="24"/>
          <w:lang w:val="kk-KZ"/>
        </w:rPr>
      </w:pPr>
      <w:r w:rsidRPr="002E1966">
        <w:rPr>
          <w:rFonts w:ascii="Times New Roman" w:hAnsi="Times New Roman"/>
          <w:color w:val="000000"/>
          <w:sz w:val="28"/>
          <w:szCs w:val="20"/>
          <w:lang w:val="kk-KZ"/>
        </w:rPr>
        <w:t xml:space="preserve">Степногорск </w:t>
      </w:r>
      <w:r w:rsidR="00EE1D96" w:rsidRPr="002E1966">
        <w:rPr>
          <w:rFonts w:ascii="Times New Roman" w:hAnsi="Times New Roman"/>
          <w:color w:val="000000"/>
          <w:sz w:val="28"/>
          <w:szCs w:val="20"/>
          <w:lang w:val="kk-KZ"/>
        </w:rPr>
        <w:t>қ.</w:t>
      </w:r>
      <w:r w:rsidRPr="002E1966">
        <w:rPr>
          <w:rFonts w:ascii="Times New Roman" w:hAnsi="Times New Roman"/>
          <w:color w:val="000000"/>
          <w:sz w:val="28"/>
          <w:szCs w:val="20"/>
          <w:lang w:val="kk-KZ"/>
        </w:rPr>
        <w:tab/>
        <w:t xml:space="preserve">                                           </w:t>
      </w:r>
      <w:r w:rsidR="00751A56">
        <w:rPr>
          <w:rFonts w:ascii="Times New Roman" w:hAnsi="Times New Roman"/>
          <w:color w:val="000000"/>
          <w:sz w:val="28"/>
          <w:szCs w:val="20"/>
          <w:lang w:val="kk-KZ"/>
        </w:rPr>
        <w:t xml:space="preserve">  </w:t>
      </w:r>
      <w:r w:rsidR="00AB4E56" w:rsidRPr="002E1966">
        <w:rPr>
          <w:rFonts w:ascii="Times New Roman" w:hAnsi="Times New Roman"/>
          <w:color w:val="000000"/>
          <w:sz w:val="28"/>
          <w:szCs w:val="20"/>
          <w:lang w:val="kk-KZ"/>
        </w:rPr>
        <w:t xml:space="preserve">       </w:t>
      </w:r>
      <w:r w:rsidR="004A6138">
        <w:rPr>
          <w:rFonts w:ascii="Times New Roman" w:hAnsi="Times New Roman"/>
          <w:color w:val="000000"/>
          <w:sz w:val="28"/>
          <w:szCs w:val="20"/>
          <w:lang w:val="kk-KZ"/>
        </w:rPr>
        <w:t xml:space="preserve">       </w:t>
      </w:r>
      <w:r w:rsidR="00AB4E56" w:rsidRPr="002E1966">
        <w:rPr>
          <w:rFonts w:ascii="Times New Roman" w:hAnsi="Times New Roman"/>
          <w:color w:val="000000"/>
          <w:sz w:val="28"/>
          <w:szCs w:val="20"/>
          <w:lang w:val="kk-KZ"/>
        </w:rPr>
        <w:t xml:space="preserve">                   </w:t>
      </w:r>
      <w:r w:rsidR="00751A56">
        <w:rPr>
          <w:rFonts w:ascii="Times New Roman" w:hAnsi="Times New Roman"/>
          <w:color w:val="000000"/>
          <w:sz w:val="28"/>
          <w:szCs w:val="20"/>
          <w:lang w:val="kk-KZ"/>
        </w:rPr>
        <w:t xml:space="preserve"> </w:t>
      </w:r>
      <w:r w:rsidRPr="004A6138">
        <w:rPr>
          <w:rFonts w:ascii="Times New Roman" w:hAnsi="Times New Roman"/>
          <w:color w:val="000000"/>
          <w:sz w:val="28"/>
          <w:szCs w:val="20"/>
          <w:lang w:val="kk-KZ"/>
        </w:rPr>
        <w:t>«</w:t>
      </w:r>
      <w:r w:rsidR="00D32F47">
        <w:rPr>
          <w:rFonts w:ascii="Times New Roman" w:hAnsi="Times New Roman"/>
          <w:color w:val="000000"/>
          <w:sz w:val="28"/>
          <w:szCs w:val="20"/>
          <w:lang w:val="kk-KZ"/>
        </w:rPr>
        <w:t>10</w:t>
      </w:r>
      <w:r w:rsidR="00B97D7F" w:rsidRPr="004A6138">
        <w:rPr>
          <w:rFonts w:ascii="Times New Roman" w:hAnsi="Times New Roman"/>
          <w:color w:val="000000"/>
          <w:sz w:val="28"/>
          <w:szCs w:val="20"/>
          <w:lang w:val="kk-KZ"/>
        </w:rPr>
        <w:t xml:space="preserve">» </w:t>
      </w:r>
      <w:r w:rsidR="00D32F47">
        <w:rPr>
          <w:rFonts w:ascii="Times New Roman" w:hAnsi="Times New Roman"/>
          <w:color w:val="000000"/>
          <w:sz w:val="28"/>
          <w:szCs w:val="20"/>
          <w:lang w:val="kk-KZ"/>
        </w:rPr>
        <w:t>шілде</w:t>
      </w:r>
      <w:r w:rsidR="007B6546" w:rsidRPr="004A6138">
        <w:rPr>
          <w:rFonts w:ascii="Times New Roman" w:hAnsi="Times New Roman"/>
          <w:color w:val="000000"/>
          <w:sz w:val="28"/>
          <w:szCs w:val="20"/>
          <w:lang w:val="kk-KZ"/>
        </w:rPr>
        <w:t xml:space="preserve"> </w:t>
      </w:r>
      <w:r w:rsidRPr="004A6138">
        <w:rPr>
          <w:rFonts w:ascii="Times New Roman" w:hAnsi="Times New Roman"/>
          <w:color w:val="000000"/>
          <w:sz w:val="28"/>
          <w:szCs w:val="20"/>
          <w:lang w:val="kk-KZ"/>
        </w:rPr>
        <w:t>20</w:t>
      </w:r>
      <w:r w:rsidR="00751A56">
        <w:rPr>
          <w:rFonts w:ascii="Times New Roman" w:hAnsi="Times New Roman"/>
          <w:color w:val="000000"/>
          <w:sz w:val="28"/>
          <w:szCs w:val="20"/>
          <w:lang w:val="kk-KZ"/>
        </w:rPr>
        <w:t>20</w:t>
      </w:r>
      <w:r w:rsidRPr="004A6138">
        <w:rPr>
          <w:rFonts w:ascii="Times New Roman" w:hAnsi="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B272DF" w:rsidRPr="007629FF" w:rsidRDefault="004B777F" w:rsidP="00751A56">
      <w:pPr>
        <w:spacing w:after="0"/>
        <w:ind w:firstLine="708"/>
        <w:jc w:val="both"/>
        <w:rPr>
          <w:rFonts w:ascii="Times New Roman" w:hAnsi="Times New Roman"/>
          <w:sz w:val="28"/>
          <w:szCs w:val="28"/>
          <w:lang w:val="kk-KZ"/>
        </w:rPr>
      </w:pPr>
      <w:r w:rsidRPr="00055545">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r w:rsidR="00B272DF" w:rsidRPr="007629FF">
        <w:rPr>
          <w:rFonts w:ascii="Times New Roman" w:hAnsi="Times New Roman"/>
          <w:sz w:val="28"/>
          <w:szCs w:val="28"/>
          <w:lang w:val="kk-KZ"/>
        </w:rPr>
        <w:t>.</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107F74" w:rsidP="00107F74">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 xml:space="preserve">Жеткізу мерзімі: </w:t>
      </w:r>
      <w:r w:rsidRPr="00DF63B7">
        <w:rPr>
          <w:rFonts w:ascii="Times New Roman" w:hAnsi="Times New Roman"/>
          <w:b/>
          <w:sz w:val="28"/>
          <w:szCs w:val="28"/>
          <w:lang w:val="kk-KZ"/>
        </w:rPr>
        <w:t xml:space="preserve">Шартқа қол қойылған күннен бастап </w:t>
      </w:r>
      <w:r w:rsidR="00D32F47">
        <w:rPr>
          <w:rFonts w:ascii="Times New Roman" w:hAnsi="Times New Roman"/>
          <w:b/>
          <w:sz w:val="28"/>
          <w:szCs w:val="28"/>
          <w:lang w:val="kk-KZ"/>
        </w:rPr>
        <w:t>60</w:t>
      </w:r>
      <w:r w:rsidRPr="00DF63B7">
        <w:rPr>
          <w:rFonts w:ascii="Times New Roman" w:hAnsi="Times New Roman"/>
          <w:b/>
          <w:sz w:val="28"/>
          <w:szCs w:val="28"/>
          <w:lang w:val="kk-KZ"/>
        </w:rPr>
        <w:t xml:space="preserve"> күнтізбелік күн.</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D32F47">
        <w:rPr>
          <w:rFonts w:ascii="Times New Roman" w:hAnsi="Times New Roman"/>
          <w:b/>
          <w:sz w:val="28"/>
          <w:szCs w:val="28"/>
          <w:lang w:val="kk-KZ"/>
        </w:rPr>
        <w:t>1</w:t>
      </w:r>
      <w:r w:rsidR="007620A7" w:rsidRPr="007620A7">
        <w:rPr>
          <w:rFonts w:ascii="Times New Roman" w:hAnsi="Times New Roman"/>
          <w:b/>
          <w:sz w:val="28"/>
          <w:szCs w:val="28"/>
          <w:lang w:val="kk-KZ"/>
        </w:rPr>
        <w:t>1</w:t>
      </w:r>
      <w:r w:rsidR="00342BB8">
        <w:rPr>
          <w:rFonts w:ascii="Times New Roman" w:hAnsi="Times New Roman"/>
          <w:b/>
          <w:sz w:val="28"/>
          <w:szCs w:val="28"/>
          <w:lang w:val="kk-KZ"/>
        </w:rPr>
        <w:t>.0</w:t>
      </w:r>
      <w:r w:rsidR="007620A7">
        <w:rPr>
          <w:rFonts w:ascii="Times New Roman" w:hAnsi="Times New Roman"/>
          <w:b/>
          <w:sz w:val="28"/>
          <w:szCs w:val="28"/>
          <w:lang w:val="kk-KZ"/>
        </w:rPr>
        <w:t>7</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w:t>
      </w:r>
      <w:r w:rsidR="00C044D2">
        <w:rPr>
          <w:rFonts w:ascii="Times New Roman" w:hAnsi="Times New Roman"/>
          <w:b/>
          <w:sz w:val="28"/>
          <w:szCs w:val="28"/>
          <w:lang w:val="kk-KZ"/>
        </w:rPr>
        <w:t>09</w:t>
      </w:r>
      <w:r w:rsidRPr="000A7C81">
        <w:rPr>
          <w:rFonts w:ascii="Times New Roman" w:hAnsi="Times New Roman"/>
          <w:b/>
          <w:sz w:val="28"/>
          <w:szCs w:val="28"/>
          <w:lang w:val="kk-KZ"/>
        </w:rPr>
        <w:t xml:space="preserve">: 00-ден </w:t>
      </w:r>
      <w:r w:rsidR="00D32F47">
        <w:rPr>
          <w:rFonts w:ascii="Times New Roman" w:hAnsi="Times New Roman"/>
          <w:b/>
          <w:sz w:val="28"/>
          <w:szCs w:val="28"/>
          <w:lang w:val="kk-KZ"/>
        </w:rPr>
        <w:t>1</w:t>
      </w:r>
      <w:r w:rsidR="007620A7">
        <w:rPr>
          <w:rFonts w:ascii="Times New Roman" w:hAnsi="Times New Roman"/>
          <w:b/>
          <w:sz w:val="28"/>
          <w:szCs w:val="28"/>
          <w:lang w:val="kk-KZ"/>
        </w:rPr>
        <w:t>7</w:t>
      </w:r>
      <w:r w:rsidR="00914E48">
        <w:rPr>
          <w:rFonts w:ascii="Times New Roman" w:hAnsi="Times New Roman"/>
          <w:b/>
          <w:sz w:val="28"/>
          <w:szCs w:val="28"/>
          <w:lang w:val="kk-KZ"/>
        </w:rPr>
        <w:t>.0</w:t>
      </w:r>
      <w:r w:rsidR="007620A7">
        <w:rPr>
          <w:rFonts w:ascii="Times New Roman" w:hAnsi="Times New Roman"/>
          <w:b/>
          <w:sz w:val="28"/>
          <w:szCs w:val="28"/>
          <w:lang w:val="kk-KZ"/>
        </w:rPr>
        <w:t>7</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w:t>
      </w:r>
      <w:r w:rsidR="00C044D2">
        <w:rPr>
          <w:rFonts w:ascii="Times New Roman" w:hAnsi="Times New Roman"/>
          <w:b/>
          <w:sz w:val="28"/>
          <w:szCs w:val="28"/>
          <w:lang w:val="kk-KZ"/>
        </w:rPr>
        <w:t>09</w:t>
      </w:r>
      <w:r w:rsidRPr="000A7C81">
        <w:rPr>
          <w:rFonts w:ascii="Times New Roman" w:hAnsi="Times New Roman"/>
          <w:b/>
          <w:sz w:val="28"/>
          <w:szCs w:val="28"/>
          <w:lang w:val="kk-KZ"/>
        </w:rPr>
        <w:t>: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D32F47">
        <w:rPr>
          <w:rFonts w:ascii="Times New Roman" w:hAnsi="Times New Roman"/>
          <w:b/>
          <w:sz w:val="28"/>
          <w:szCs w:val="28"/>
          <w:lang w:val="kk-KZ"/>
        </w:rPr>
        <w:t>1</w:t>
      </w:r>
      <w:r w:rsidR="007620A7">
        <w:rPr>
          <w:rFonts w:ascii="Times New Roman" w:hAnsi="Times New Roman"/>
          <w:b/>
          <w:sz w:val="28"/>
          <w:szCs w:val="28"/>
          <w:lang w:val="kk-KZ"/>
        </w:rPr>
        <w:t>7</w:t>
      </w:r>
      <w:r w:rsidR="00C044D2">
        <w:rPr>
          <w:rFonts w:ascii="Times New Roman" w:hAnsi="Times New Roman"/>
          <w:b/>
          <w:sz w:val="28"/>
          <w:szCs w:val="28"/>
          <w:lang w:val="kk-KZ"/>
        </w:rPr>
        <w:t>.0</w:t>
      </w:r>
      <w:r w:rsidR="007620A7">
        <w:rPr>
          <w:rFonts w:ascii="Times New Roman" w:hAnsi="Times New Roman"/>
          <w:b/>
          <w:sz w:val="28"/>
          <w:szCs w:val="28"/>
          <w:lang w:val="kk-KZ"/>
        </w:rPr>
        <w:t>7</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w:t>
      </w:r>
      <w:r w:rsidR="006D710D">
        <w:rPr>
          <w:rFonts w:ascii="Times New Roman" w:hAnsi="Times New Roman"/>
          <w:b/>
          <w:sz w:val="28"/>
          <w:szCs w:val="28"/>
          <w:lang w:val="kk-KZ"/>
        </w:rPr>
        <w:t xml:space="preserve"> </w:t>
      </w:r>
      <w:r w:rsidRPr="00466F14">
        <w:rPr>
          <w:rFonts w:ascii="Times New Roman" w:hAnsi="Times New Roman"/>
          <w:b/>
          <w:sz w:val="28"/>
          <w:szCs w:val="28"/>
          <w:lang w:val="kk-KZ"/>
        </w:rPr>
        <w:t>1</w:t>
      </w:r>
      <w:r w:rsidR="00C044D2">
        <w:rPr>
          <w:rFonts w:ascii="Times New Roman" w:hAnsi="Times New Roman"/>
          <w:b/>
          <w:sz w:val="28"/>
          <w:szCs w:val="28"/>
          <w:lang w:val="kk-KZ"/>
        </w:rPr>
        <w:t>0</w:t>
      </w:r>
      <w:r w:rsidR="006D710D">
        <w:rPr>
          <w:rFonts w:ascii="Times New Roman" w:hAnsi="Times New Roman"/>
          <w:b/>
          <w:sz w:val="28"/>
          <w:szCs w:val="28"/>
          <w:lang w:val="kk-KZ"/>
        </w:rPr>
        <w:t xml:space="preserve"> с</w:t>
      </w:r>
      <w:r w:rsidRPr="00466F14">
        <w:rPr>
          <w:rFonts w:ascii="Times New Roman" w:hAnsi="Times New Roman"/>
          <w:b/>
          <w:sz w:val="28"/>
          <w:szCs w:val="28"/>
          <w:lang w:val="kk-KZ"/>
        </w:rPr>
        <w:t xml:space="preserve">.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w:t>
      </w:r>
      <w:r w:rsidRPr="00FE7520">
        <w:rPr>
          <w:rFonts w:ascii="Times New Roman" w:hAnsi="Times New Roman"/>
          <w:sz w:val="28"/>
          <w:szCs w:val="28"/>
          <w:lang w:val="kk-KZ"/>
        </w:rPr>
        <w:lastRenderedPageBreak/>
        <w:t>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 xml:space="preserve">4) заңды тұлға жарғысының көшірмесі (егер жарғыда құрылтайшылардың, қатысушылардың немесе акционерлердің құрамы көрсетілмесе, онда сондай-ақ </w:t>
      </w:r>
      <w:r w:rsidRPr="006B427B">
        <w:rPr>
          <w:color w:val="000000"/>
          <w:sz w:val="28"/>
          <w:szCs w:val="28"/>
          <w:lang w:val="kk-KZ"/>
        </w:rPr>
        <w:lastRenderedPageBreak/>
        <w:t>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4B777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7B437E">
        <w:rPr>
          <w:color w:val="000000"/>
          <w:sz w:val="28"/>
          <w:szCs w:val="28"/>
          <w:lang w:val="kk-KZ"/>
        </w:rPr>
        <w:t>Привезенцева А</w:t>
      </w:r>
      <w:r>
        <w:rPr>
          <w:color w:val="000000"/>
          <w:sz w:val="28"/>
          <w:szCs w:val="28"/>
          <w:lang w:val="kk-KZ"/>
        </w:rPr>
        <w:t>.</w:t>
      </w:r>
      <w:r w:rsidR="007B437E">
        <w:rPr>
          <w:color w:val="000000"/>
          <w:sz w:val="28"/>
          <w:szCs w:val="28"/>
          <w:lang w:val="kk-KZ"/>
        </w:rPr>
        <w:t>Н</w:t>
      </w:r>
      <w:r>
        <w:rPr>
          <w:color w:val="000000"/>
          <w:sz w:val="28"/>
          <w:szCs w:val="28"/>
          <w:lang w:val="kk-KZ"/>
        </w:rPr>
        <w:t>.</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4B777F">
      <w:pPr>
        <w:spacing w:after="0" w:line="240" w:lineRule="auto"/>
        <w:jc w:val="center"/>
        <w:rPr>
          <w:rFonts w:ascii="Times New Roman" w:hAnsi="Times New Roman"/>
          <w:b/>
          <w:bCs/>
          <w:sz w:val="28"/>
          <w:szCs w:val="28"/>
          <w:lang w:val="kk-KZ"/>
        </w:rPr>
      </w:pPr>
    </w:p>
    <w:p w:rsidR="00751A56" w:rsidRPr="0050403E" w:rsidRDefault="00751A56" w:rsidP="004B777F">
      <w:pPr>
        <w:spacing w:after="0" w:line="240" w:lineRule="auto"/>
        <w:jc w:val="center"/>
        <w:rPr>
          <w:rFonts w:ascii="Times New Roman" w:hAnsi="Times New Roman"/>
          <w:b/>
          <w:bCs/>
          <w:sz w:val="28"/>
          <w:szCs w:val="28"/>
          <w:lang w:val="kk-KZ"/>
        </w:rPr>
      </w:pPr>
    </w:p>
    <w:p w:rsidR="00773F47" w:rsidRP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4B777F">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4B777F">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4B777F">
      <w:pPr>
        <w:pStyle w:val="3"/>
        <w:shd w:val="clear" w:color="auto" w:fill="FFFFFF"/>
        <w:spacing w:before="0" w:beforeAutospacing="0" w:after="0" w:afterAutospacing="0"/>
        <w:ind w:firstLine="709"/>
        <w:jc w:val="center"/>
        <w:textAlignment w:val="baseline"/>
        <w:rPr>
          <w:bCs w:val="0"/>
          <w:sz w:val="28"/>
          <w:szCs w:val="28"/>
          <w:lang w:val="kk-KZ"/>
        </w:rPr>
      </w:pPr>
    </w:p>
    <w:p w:rsidR="00606DBB" w:rsidRDefault="00606DBB" w:rsidP="004B777F">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4B777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t xml:space="preserve">Объявление </w:t>
      </w:r>
      <w:r w:rsidR="00F83082" w:rsidRPr="00027765">
        <w:rPr>
          <w:bCs w:val="0"/>
          <w:sz w:val="28"/>
          <w:szCs w:val="28"/>
        </w:rPr>
        <w:t>№</w:t>
      </w:r>
      <w:r w:rsidR="004B777F">
        <w:rPr>
          <w:bCs w:val="0"/>
          <w:sz w:val="28"/>
          <w:szCs w:val="28"/>
        </w:rPr>
        <w:t xml:space="preserve"> </w:t>
      </w:r>
      <w:r w:rsidR="00D32F47">
        <w:rPr>
          <w:bCs w:val="0"/>
          <w:sz w:val="28"/>
          <w:szCs w:val="28"/>
          <w:lang w:val="kk-KZ"/>
        </w:rPr>
        <w:t>30</w:t>
      </w:r>
    </w:p>
    <w:p w:rsidR="00CC21D6" w:rsidRDefault="00CC21D6" w:rsidP="00CC21D6">
      <w:pPr>
        <w:spacing w:after="0"/>
        <w:jc w:val="center"/>
        <w:rPr>
          <w:rFonts w:ascii="Times New Roman" w:hAnsi="Times New Roman"/>
          <w:b/>
          <w:sz w:val="28"/>
          <w:szCs w:val="28"/>
        </w:rPr>
      </w:pPr>
      <w:r w:rsidRPr="00751A56">
        <w:rPr>
          <w:rFonts w:ascii="Times New Roman" w:hAnsi="Times New Roman"/>
          <w:b/>
          <w:bCs/>
          <w:sz w:val="28"/>
          <w:szCs w:val="28"/>
        </w:rPr>
        <w:t>О</w:t>
      </w:r>
      <w:r w:rsidRPr="00751A56">
        <w:rPr>
          <w:rFonts w:ascii="Times New Roman" w:hAnsi="Times New Roman"/>
          <w:b/>
          <w:sz w:val="28"/>
          <w:szCs w:val="28"/>
        </w:rPr>
        <w:t xml:space="preserve"> проведении закуп</w:t>
      </w:r>
      <w:r w:rsidR="00882D5A">
        <w:rPr>
          <w:rFonts w:ascii="Times New Roman" w:hAnsi="Times New Roman"/>
          <w:b/>
          <w:sz w:val="28"/>
          <w:szCs w:val="28"/>
        </w:rPr>
        <w:t>ки</w:t>
      </w:r>
      <w:r w:rsidRPr="00751A56">
        <w:rPr>
          <w:rFonts w:ascii="Times New Roman" w:hAnsi="Times New Roman"/>
          <w:b/>
          <w:sz w:val="28"/>
          <w:szCs w:val="28"/>
        </w:rPr>
        <w:t xml:space="preserve"> </w:t>
      </w:r>
      <w:r w:rsidR="00751A56" w:rsidRPr="00B272DF">
        <w:rPr>
          <w:rFonts w:ascii="Times New Roman" w:hAnsi="Times New Roman"/>
          <w:b/>
          <w:sz w:val="28"/>
          <w:szCs w:val="28"/>
        </w:rPr>
        <w:t xml:space="preserve"> </w:t>
      </w:r>
      <w:r w:rsidR="003C2400">
        <w:rPr>
          <w:rFonts w:ascii="Times New Roman" w:hAnsi="Times New Roman"/>
          <w:b/>
          <w:sz w:val="28"/>
          <w:szCs w:val="28"/>
        </w:rPr>
        <w:t>медицинских изделий</w:t>
      </w:r>
      <w:r w:rsidR="004B777F">
        <w:rPr>
          <w:rFonts w:ascii="Times New Roman" w:hAnsi="Times New Roman"/>
          <w:b/>
          <w:sz w:val="28"/>
          <w:szCs w:val="28"/>
        </w:rPr>
        <w:t xml:space="preserve"> </w:t>
      </w:r>
      <w:r w:rsidR="00882D5A">
        <w:rPr>
          <w:rFonts w:ascii="Times New Roman" w:hAnsi="Times New Roman"/>
          <w:b/>
          <w:sz w:val="28"/>
          <w:szCs w:val="28"/>
        </w:rPr>
        <w:t>способом</w:t>
      </w:r>
    </w:p>
    <w:p w:rsidR="00CC21D6" w:rsidRPr="0054183A" w:rsidRDefault="00CC21D6" w:rsidP="00CC21D6">
      <w:pPr>
        <w:spacing w:after="0"/>
        <w:jc w:val="center"/>
        <w:rPr>
          <w:rStyle w:val="a5"/>
          <w:rFonts w:ascii="Times New Roman" w:hAnsi="Times New Roman"/>
          <w:sz w:val="28"/>
          <w:szCs w:val="28"/>
        </w:rPr>
      </w:pPr>
      <w:r w:rsidRPr="0054183A">
        <w:rPr>
          <w:rStyle w:val="a5"/>
          <w:rFonts w:ascii="Times New Roman" w:hAnsi="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hAnsi="Times New Roman"/>
          <w:sz w:val="36"/>
          <w:szCs w:val="24"/>
        </w:rPr>
      </w:pPr>
      <w:r w:rsidRPr="002E1966">
        <w:rPr>
          <w:rFonts w:ascii="Times New Roman" w:hAnsi="Times New Roman"/>
          <w:color w:val="000000"/>
          <w:sz w:val="28"/>
          <w:szCs w:val="20"/>
        </w:rPr>
        <w:t xml:space="preserve">г. Степногорск </w:t>
      </w:r>
      <w:r w:rsidRPr="002E1966">
        <w:rPr>
          <w:rFonts w:ascii="Times New Roman" w:hAnsi="Times New Roman"/>
          <w:color w:val="000000"/>
          <w:sz w:val="28"/>
          <w:szCs w:val="20"/>
        </w:rPr>
        <w:tab/>
        <w:t xml:space="preserve">                                </w:t>
      </w:r>
      <w:r w:rsidR="00F21D03" w:rsidRPr="002E1966">
        <w:rPr>
          <w:rFonts w:ascii="Times New Roman" w:hAnsi="Times New Roman"/>
          <w:color w:val="000000"/>
          <w:sz w:val="28"/>
          <w:szCs w:val="20"/>
        </w:rPr>
        <w:t xml:space="preserve">           </w:t>
      </w:r>
      <w:r w:rsidR="00AB4E56" w:rsidRPr="002E1966">
        <w:rPr>
          <w:rFonts w:ascii="Times New Roman" w:hAnsi="Times New Roman"/>
          <w:color w:val="000000"/>
          <w:sz w:val="28"/>
          <w:szCs w:val="20"/>
        </w:rPr>
        <w:t xml:space="preserve">                  </w:t>
      </w:r>
      <w:r w:rsidR="00914E48">
        <w:rPr>
          <w:rFonts w:ascii="Times New Roman" w:hAnsi="Times New Roman"/>
          <w:color w:val="000000"/>
          <w:sz w:val="28"/>
          <w:szCs w:val="20"/>
        </w:rPr>
        <w:t xml:space="preserve">     </w:t>
      </w:r>
      <w:r w:rsidR="00AB4E56" w:rsidRPr="002E1966">
        <w:rPr>
          <w:rFonts w:ascii="Times New Roman" w:hAnsi="Times New Roman"/>
          <w:color w:val="000000"/>
          <w:sz w:val="28"/>
          <w:szCs w:val="20"/>
        </w:rPr>
        <w:t xml:space="preserve">       </w:t>
      </w:r>
      <w:r w:rsidR="00606DBB">
        <w:rPr>
          <w:rFonts w:ascii="Times New Roman" w:hAnsi="Times New Roman"/>
          <w:color w:val="000000"/>
          <w:sz w:val="28"/>
          <w:szCs w:val="20"/>
        </w:rPr>
        <w:t xml:space="preserve">   </w:t>
      </w:r>
      <w:r w:rsidR="00F21D03" w:rsidRPr="002E1966">
        <w:rPr>
          <w:rFonts w:ascii="Times New Roman" w:hAnsi="Times New Roman"/>
          <w:color w:val="000000"/>
          <w:sz w:val="28"/>
          <w:szCs w:val="20"/>
        </w:rPr>
        <w:t xml:space="preserve">     </w:t>
      </w:r>
      <w:r w:rsidRPr="004A6138">
        <w:rPr>
          <w:rFonts w:ascii="Times New Roman" w:hAnsi="Times New Roman"/>
          <w:color w:val="000000"/>
          <w:sz w:val="28"/>
          <w:szCs w:val="20"/>
        </w:rPr>
        <w:t>«</w:t>
      </w:r>
      <w:r w:rsidR="00D32F47">
        <w:rPr>
          <w:rFonts w:ascii="Times New Roman" w:hAnsi="Times New Roman"/>
          <w:color w:val="000000"/>
          <w:sz w:val="28"/>
          <w:szCs w:val="20"/>
          <w:lang w:val="kk-KZ"/>
        </w:rPr>
        <w:t>10</w:t>
      </w:r>
      <w:r w:rsidRPr="004A6138">
        <w:rPr>
          <w:rFonts w:ascii="Times New Roman" w:hAnsi="Times New Roman"/>
          <w:color w:val="000000"/>
          <w:sz w:val="28"/>
          <w:szCs w:val="20"/>
        </w:rPr>
        <w:t xml:space="preserve">» </w:t>
      </w:r>
      <w:r w:rsidR="008374DE">
        <w:rPr>
          <w:rFonts w:ascii="Times New Roman" w:hAnsi="Times New Roman"/>
          <w:color w:val="000000"/>
          <w:sz w:val="28"/>
          <w:szCs w:val="20"/>
        </w:rPr>
        <w:t>ию</w:t>
      </w:r>
      <w:r w:rsidR="00D32F47">
        <w:rPr>
          <w:rFonts w:ascii="Times New Roman" w:hAnsi="Times New Roman"/>
          <w:color w:val="000000"/>
          <w:sz w:val="28"/>
          <w:szCs w:val="20"/>
          <w:lang w:val="kk-KZ"/>
        </w:rPr>
        <w:t>л</w:t>
      </w:r>
      <w:r w:rsidR="008374DE">
        <w:rPr>
          <w:rFonts w:ascii="Times New Roman" w:hAnsi="Times New Roman"/>
          <w:color w:val="000000"/>
          <w:sz w:val="28"/>
          <w:szCs w:val="20"/>
        </w:rPr>
        <w:t>я</w:t>
      </w:r>
      <w:r w:rsidR="003A09D8" w:rsidRPr="004A6138">
        <w:rPr>
          <w:rFonts w:ascii="Times New Roman" w:hAnsi="Times New Roman"/>
          <w:color w:val="000000"/>
          <w:sz w:val="28"/>
          <w:szCs w:val="20"/>
          <w:lang w:val="kk-KZ"/>
        </w:rPr>
        <w:t xml:space="preserve"> </w:t>
      </w:r>
      <w:r w:rsidRPr="004A6138">
        <w:rPr>
          <w:rFonts w:ascii="Times New Roman" w:hAnsi="Times New Roman"/>
          <w:color w:val="000000"/>
          <w:sz w:val="28"/>
          <w:szCs w:val="20"/>
        </w:rPr>
        <w:t>20</w:t>
      </w:r>
      <w:r w:rsidR="00751A56">
        <w:rPr>
          <w:rFonts w:ascii="Times New Roman" w:hAnsi="Times New Roman"/>
          <w:color w:val="000000"/>
          <w:sz w:val="28"/>
          <w:szCs w:val="20"/>
        </w:rPr>
        <w:t>20</w:t>
      </w:r>
      <w:r w:rsidRPr="004A6138">
        <w:rPr>
          <w:rFonts w:ascii="Times New Roman" w:hAnsi="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B272DF" w:rsidRPr="00B272DF">
        <w:rPr>
          <w:sz w:val="28"/>
          <w:szCs w:val="28"/>
        </w:rPr>
        <w:t xml:space="preserve">лекарственных </w:t>
      </w:r>
      <w:r w:rsidR="004B777F">
        <w:rPr>
          <w:sz w:val="28"/>
          <w:szCs w:val="28"/>
        </w:rPr>
        <w:t>средств</w:t>
      </w:r>
      <w:r w:rsidR="00B272DF" w:rsidRPr="00362BDB">
        <w:rPr>
          <w:sz w:val="28"/>
          <w:szCs w:val="28"/>
        </w:rPr>
        <w:t xml:space="preserve"> </w:t>
      </w:r>
      <w:r w:rsidRPr="00362BDB">
        <w:rPr>
          <w:sz w:val="28"/>
          <w:szCs w:val="28"/>
        </w:rPr>
        <w:t>(</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 xml:space="preserve">Срок поставки: </w:t>
      </w:r>
      <w:r w:rsidR="00107F74">
        <w:rPr>
          <w:rStyle w:val="s0"/>
          <w:b/>
          <w:sz w:val="28"/>
          <w:szCs w:val="28"/>
        </w:rPr>
        <w:t xml:space="preserve"> </w:t>
      </w:r>
      <w:r w:rsidR="00D32F47">
        <w:rPr>
          <w:rStyle w:val="s0"/>
          <w:b/>
          <w:sz w:val="28"/>
          <w:szCs w:val="28"/>
          <w:lang w:val="kk-KZ"/>
        </w:rPr>
        <w:t>60</w:t>
      </w:r>
      <w:r w:rsidR="00107F74">
        <w:rPr>
          <w:rStyle w:val="s0"/>
          <w:b/>
          <w:sz w:val="28"/>
          <w:szCs w:val="28"/>
        </w:rPr>
        <w:t xml:space="preserve"> календарных дней </w:t>
      </w:r>
      <w:r w:rsidR="00D57DC6">
        <w:rPr>
          <w:rStyle w:val="s0"/>
          <w:b/>
          <w:sz w:val="28"/>
          <w:szCs w:val="28"/>
        </w:rPr>
        <w:t>с момента подписания Договора</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D32F47">
        <w:rPr>
          <w:rFonts w:ascii="Times New Roman" w:hAnsi="Times New Roman"/>
          <w:b/>
          <w:sz w:val="28"/>
          <w:szCs w:val="28"/>
          <w:lang w:val="kk-KZ"/>
        </w:rPr>
        <w:t>11</w:t>
      </w:r>
      <w:r w:rsidR="00342BB8">
        <w:rPr>
          <w:rFonts w:ascii="Times New Roman" w:hAnsi="Times New Roman"/>
          <w:b/>
          <w:sz w:val="28"/>
          <w:szCs w:val="28"/>
          <w:lang w:val="kk-KZ"/>
        </w:rPr>
        <w:t>.0</w:t>
      </w:r>
      <w:r w:rsidR="007620A7">
        <w:rPr>
          <w:rFonts w:ascii="Times New Roman" w:hAnsi="Times New Roman"/>
          <w:b/>
          <w:sz w:val="28"/>
          <w:szCs w:val="28"/>
          <w:lang w:val="kk-KZ"/>
        </w:rPr>
        <w:t>7</w:t>
      </w:r>
      <w:r w:rsidR="00AE3F6F">
        <w:rPr>
          <w:rFonts w:ascii="Times New Roman" w:hAnsi="Times New Roman"/>
          <w:b/>
          <w:sz w:val="28"/>
          <w:szCs w:val="28"/>
          <w:lang w:val="kk-KZ"/>
        </w:rPr>
        <w:t>.2020</w:t>
      </w:r>
      <w:r w:rsidRPr="00362BDB">
        <w:rPr>
          <w:rFonts w:ascii="Times New Roman" w:hAnsi="Times New Roman"/>
          <w:b/>
          <w:sz w:val="28"/>
          <w:szCs w:val="28"/>
        </w:rPr>
        <w:t xml:space="preserve"> г. в </w:t>
      </w:r>
      <w:r w:rsidR="00C044D2">
        <w:rPr>
          <w:rFonts w:ascii="Times New Roman" w:hAnsi="Times New Roman"/>
          <w:b/>
          <w:sz w:val="28"/>
          <w:szCs w:val="28"/>
        </w:rPr>
        <w:t>09</w:t>
      </w:r>
      <w:r w:rsidRPr="00362BDB">
        <w:rPr>
          <w:rFonts w:ascii="Times New Roman" w:hAnsi="Times New Roman"/>
          <w:b/>
          <w:sz w:val="28"/>
          <w:szCs w:val="28"/>
        </w:rPr>
        <w:t xml:space="preserve"> ч. 00 мин. до </w:t>
      </w:r>
      <w:r w:rsidR="00D32F47">
        <w:rPr>
          <w:rFonts w:ascii="Times New Roman" w:hAnsi="Times New Roman"/>
          <w:b/>
          <w:sz w:val="28"/>
          <w:szCs w:val="28"/>
          <w:lang w:val="kk-KZ"/>
        </w:rPr>
        <w:t>1</w:t>
      </w:r>
      <w:r w:rsidR="008374DE">
        <w:rPr>
          <w:rFonts w:ascii="Times New Roman" w:hAnsi="Times New Roman"/>
          <w:b/>
          <w:sz w:val="28"/>
          <w:szCs w:val="28"/>
        </w:rPr>
        <w:t>7</w:t>
      </w:r>
      <w:r w:rsidR="00914E48">
        <w:rPr>
          <w:rFonts w:ascii="Times New Roman" w:hAnsi="Times New Roman"/>
          <w:b/>
          <w:sz w:val="28"/>
          <w:szCs w:val="28"/>
          <w:lang w:val="kk-KZ"/>
        </w:rPr>
        <w:t>.0</w:t>
      </w:r>
      <w:r w:rsidR="007620A7">
        <w:rPr>
          <w:rFonts w:ascii="Times New Roman" w:hAnsi="Times New Roman"/>
          <w:b/>
          <w:sz w:val="28"/>
          <w:szCs w:val="28"/>
          <w:lang w:val="kk-KZ"/>
        </w:rPr>
        <w:t>7</w:t>
      </w:r>
      <w:r w:rsidR="00AE3F6F">
        <w:rPr>
          <w:rFonts w:ascii="Times New Roman" w:hAnsi="Times New Roman"/>
          <w:b/>
          <w:sz w:val="28"/>
          <w:szCs w:val="28"/>
          <w:lang w:val="kk-KZ"/>
        </w:rPr>
        <w:t>.2020</w:t>
      </w:r>
      <w:r w:rsidRPr="00362BDB">
        <w:rPr>
          <w:rFonts w:ascii="Times New Roman" w:hAnsi="Times New Roman"/>
          <w:b/>
          <w:sz w:val="28"/>
          <w:szCs w:val="28"/>
        </w:rPr>
        <w:t xml:space="preserve"> г. в </w:t>
      </w:r>
      <w:r w:rsidR="00C044D2">
        <w:rPr>
          <w:rFonts w:ascii="Times New Roman" w:hAnsi="Times New Roman"/>
          <w:b/>
          <w:sz w:val="28"/>
          <w:szCs w:val="28"/>
        </w:rPr>
        <w:t>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D32F47">
        <w:rPr>
          <w:rFonts w:ascii="Times New Roman" w:hAnsi="Times New Roman"/>
          <w:b/>
          <w:sz w:val="28"/>
          <w:szCs w:val="28"/>
          <w:lang w:val="kk-KZ"/>
        </w:rPr>
        <w:t>1</w:t>
      </w:r>
      <w:r w:rsidR="008374DE">
        <w:rPr>
          <w:rFonts w:ascii="Times New Roman" w:hAnsi="Times New Roman"/>
          <w:b/>
          <w:sz w:val="28"/>
          <w:szCs w:val="28"/>
        </w:rPr>
        <w:t>7</w:t>
      </w:r>
      <w:r w:rsidR="00914E48" w:rsidRPr="00C044D2">
        <w:rPr>
          <w:rFonts w:ascii="Times New Roman" w:hAnsi="Times New Roman"/>
          <w:b/>
          <w:sz w:val="28"/>
          <w:szCs w:val="28"/>
          <w:lang w:val="kk-KZ"/>
        </w:rPr>
        <w:t>.</w:t>
      </w:r>
      <w:r w:rsidR="00914E48">
        <w:rPr>
          <w:rFonts w:ascii="Times New Roman" w:hAnsi="Times New Roman"/>
          <w:b/>
          <w:sz w:val="28"/>
          <w:szCs w:val="28"/>
          <w:lang w:val="kk-KZ"/>
        </w:rPr>
        <w:t>0</w:t>
      </w:r>
      <w:r w:rsidR="007620A7">
        <w:rPr>
          <w:rFonts w:ascii="Times New Roman" w:hAnsi="Times New Roman"/>
          <w:b/>
          <w:sz w:val="28"/>
          <w:szCs w:val="28"/>
          <w:lang w:val="kk-KZ"/>
        </w:rPr>
        <w:t>7</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1</w:t>
      </w:r>
      <w:r w:rsidR="00C044D2">
        <w:rPr>
          <w:rFonts w:ascii="Times New Roman" w:hAnsi="Times New Roman"/>
          <w:b/>
          <w:sz w:val="28"/>
          <w:szCs w:val="28"/>
        </w:rPr>
        <w:t>0</w:t>
      </w:r>
      <w:r w:rsidRPr="00362BDB">
        <w:rPr>
          <w:rFonts w:ascii="Times New Roman" w:hAnsi="Times New Roman"/>
          <w:b/>
          <w:sz w:val="28"/>
          <w:szCs w:val="28"/>
        </w:rPr>
        <w:t xml:space="preserve">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w:t>
      </w:r>
      <w:r w:rsidRPr="00362BDB">
        <w:rPr>
          <w:rFonts w:ascii="Times New Roman" w:hAnsi="Times New Roman"/>
          <w:color w:val="000000"/>
          <w:sz w:val="28"/>
          <w:szCs w:val="28"/>
        </w:rPr>
        <w:lastRenderedPageBreak/>
        <w:t>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w:t>
      </w:r>
      <w:r w:rsidRPr="000D18ED">
        <w:rPr>
          <w:color w:val="000000"/>
          <w:sz w:val="28"/>
          <w:szCs w:val="28"/>
        </w:rPr>
        <w:lastRenderedPageBreak/>
        <w:t>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AB4E56" w:rsidRPr="00631CF5" w:rsidRDefault="00751A56" w:rsidP="007E434E">
      <w:pPr>
        <w:pStyle w:val="a3"/>
        <w:spacing w:before="0" w:beforeAutospacing="0" w:after="0" w:afterAutospacing="0"/>
        <w:ind w:firstLine="708"/>
        <w:jc w:val="both"/>
        <w:rPr>
          <w:rStyle w:val="s0"/>
          <w:color w:val="auto"/>
          <w:sz w:val="28"/>
          <w:szCs w:val="28"/>
        </w:rPr>
        <w:sectPr w:rsidR="00AB4E56" w:rsidRPr="00631CF5" w:rsidSect="00AE3F6F">
          <w:pgSz w:w="11906" w:h="16838"/>
          <w:pgMar w:top="720" w:right="720" w:bottom="720" w:left="720" w:header="709" w:footer="709" w:gutter="0"/>
          <w:cols w:space="708"/>
          <w:docGrid w:linePitch="360"/>
        </w:sectPr>
      </w:pPr>
      <w:r w:rsidRPr="00190A5D">
        <w:rPr>
          <w:sz w:val="28"/>
          <w:szCs w:val="28"/>
        </w:rPr>
        <w:t xml:space="preserve">Уполномоченный представитель организатора закупок: </w:t>
      </w:r>
      <w:r w:rsidR="007B437E">
        <w:rPr>
          <w:sz w:val="28"/>
          <w:szCs w:val="28"/>
        </w:rPr>
        <w:t>Привезенцева</w:t>
      </w:r>
      <w:r>
        <w:rPr>
          <w:sz w:val="28"/>
          <w:szCs w:val="28"/>
        </w:rPr>
        <w:t xml:space="preserve"> </w:t>
      </w:r>
      <w:r w:rsidR="007B437E">
        <w:rPr>
          <w:sz w:val="28"/>
          <w:szCs w:val="28"/>
        </w:rPr>
        <w:t>А</w:t>
      </w:r>
      <w:r>
        <w:rPr>
          <w:sz w:val="28"/>
          <w:szCs w:val="28"/>
        </w:rPr>
        <w:t>.</w:t>
      </w:r>
      <w:r w:rsidR="007B437E">
        <w:rPr>
          <w:sz w:val="28"/>
          <w:szCs w:val="28"/>
        </w:rPr>
        <w:t>Н</w:t>
      </w:r>
      <w:r>
        <w:rPr>
          <w:sz w:val="28"/>
          <w:szCs w:val="28"/>
        </w:rPr>
        <w:t>.</w:t>
      </w:r>
      <w:r w:rsidRPr="00190A5D">
        <w:rPr>
          <w:sz w:val="28"/>
          <w:szCs w:val="28"/>
        </w:rPr>
        <w:t xml:space="preserve">, </w:t>
      </w:r>
      <w:r w:rsidR="00D32F47">
        <w:rPr>
          <w:sz w:val="28"/>
          <w:szCs w:val="28"/>
          <w:lang w:val="kk-KZ"/>
        </w:rPr>
        <w:t xml:space="preserve">ведущий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w:t>
      </w:r>
      <w:r w:rsidR="00631CF5">
        <w:rPr>
          <w:sz w:val="28"/>
          <w:szCs w:val="28"/>
        </w:rPr>
        <w:t>.</w:t>
      </w:r>
    </w:p>
    <w:p w:rsidR="00707A88" w:rsidRDefault="00707A88" w:rsidP="00AE3F6F">
      <w:pPr>
        <w:spacing w:after="0"/>
        <w:rPr>
          <w:rStyle w:val="s0"/>
        </w:rPr>
      </w:pPr>
    </w:p>
    <w:p w:rsidR="001F681D" w:rsidRPr="00D32F47" w:rsidRDefault="001F681D" w:rsidP="001D5122">
      <w:pPr>
        <w:spacing w:after="0"/>
        <w:ind w:left="11340"/>
        <w:rPr>
          <w:rFonts w:ascii="Times New Roman" w:hAnsi="Times New Roman"/>
          <w:b/>
          <w:i/>
          <w:color w:val="000000"/>
          <w:lang w:val="kk-KZ"/>
        </w:rPr>
      </w:pPr>
      <w:r w:rsidRPr="001D5122">
        <w:rPr>
          <w:rStyle w:val="s0"/>
          <w:b/>
          <w:i/>
        </w:rPr>
        <w:t>Приложение №</w:t>
      </w:r>
      <w:r w:rsidRPr="001D5122">
        <w:rPr>
          <w:rStyle w:val="s0"/>
          <w:b/>
          <w:i/>
          <w:lang w:val="kk-KZ"/>
        </w:rPr>
        <w:t>1</w:t>
      </w:r>
      <w:r w:rsidR="004B0966" w:rsidRPr="001D5122">
        <w:rPr>
          <w:rStyle w:val="s0"/>
          <w:b/>
          <w:i/>
          <w:lang w:val="kk-KZ"/>
        </w:rPr>
        <w:t xml:space="preserve"> </w:t>
      </w:r>
      <w:r w:rsidRPr="001D5122">
        <w:rPr>
          <w:rFonts w:ascii="Times New Roman" w:hAnsi="Times New Roman"/>
          <w:b/>
          <w:bCs/>
          <w:i/>
        </w:rPr>
        <w:t xml:space="preserve">к </w:t>
      </w:r>
      <w:r w:rsidRPr="001D5122">
        <w:rPr>
          <w:rFonts w:ascii="Times New Roman" w:hAnsi="Times New Roman"/>
          <w:b/>
          <w:bCs/>
          <w:i/>
          <w:lang w:val="kk-KZ"/>
        </w:rPr>
        <w:t>о</w:t>
      </w:r>
      <w:r w:rsidRPr="001D5122">
        <w:rPr>
          <w:rFonts w:ascii="Times New Roman" w:hAnsi="Times New Roman"/>
          <w:b/>
          <w:i/>
        </w:rPr>
        <w:t>бъявлени</w:t>
      </w:r>
      <w:r w:rsidRPr="001D5122">
        <w:rPr>
          <w:rFonts w:ascii="Times New Roman" w:hAnsi="Times New Roman"/>
          <w:b/>
          <w:bCs/>
          <w:i/>
          <w:lang w:val="kk-KZ"/>
        </w:rPr>
        <w:t>ю</w:t>
      </w:r>
      <w:r w:rsidRPr="001D5122">
        <w:rPr>
          <w:rFonts w:ascii="Times New Roman" w:hAnsi="Times New Roman"/>
          <w:b/>
          <w:i/>
        </w:rPr>
        <w:t xml:space="preserve"> №</w:t>
      </w:r>
      <w:r w:rsidR="004A6138" w:rsidRPr="001D5122">
        <w:rPr>
          <w:rFonts w:ascii="Times New Roman" w:hAnsi="Times New Roman"/>
          <w:b/>
          <w:i/>
        </w:rPr>
        <w:t xml:space="preserve"> </w:t>
      </w:r>
      <w:r w:rsidR="00D32F47">
        <w:rPr>
          <w:rFonts w:ascii="Times New Roman" w:hAnsi="Times New Roman"/>
          <w:b/>
          <w:i/>
          <w:lang w:val="kk-KZ"/>
        </w:rPr>
        <w:t>30</w:t>
      </w:r>
    </w:p>
    <w:p w:rsidR="00707A88" w:rsidRPr="004B777F" w:rsidRDefault="001F681D" w:rsidP="004B777F">
      <w:pPr>
        <w:spacing w:after="0"/>
        <w:ind w:left="11340"/>
        <w:rPr>
          <w:rStyle w:val="a5"/>
          <w:rFonts w:ascii="Times New Roman" w:hAnsi="Times New Roman"/>
          <w:b w:val="0"/>
          <w:bCs w:val="0"/>
          <w:i/>
          <w:lang w:val="kk-KZ"/>
        </w:rPr>
      </w:pPr>
      <w:r w:rsidRPr="001D5122">
        <w:rPr>
          <w:rFonts w:ascii="Times New Roman" w:hAnsi="Times New Roman"/>
          <w:bCs/>
          <w:i/>
          <w:lang w:val="kk-KZ"/>
        </w:rPr>
        <w:t>о</w:t>
      </w:r>
      <w:r w:rsidRPr="001D5122">
        <w:rPr>
          <w:rFonts w:ascii="Times New Roman" w:hAnsi="Times New Roman"/>
          <w:i/>
        </w:rPr>
        <w:t xml:space="preserve"> проведении </w:t>
      </w:r>
      <w:r w:rsidR="0025097A" w:rsidRPr="001D5122">
        <w:rPr>
          <w:rFonts w:ascii="Times New Roman" w:hAnsi="Times New Roman"/>
          <w:i/>
        </w:rPr>
        <w:t xml:space="preserve">закупа </w:t>
      </w:r>
      <w:r w:rsidR="004B777F">
        <w:rPr>
          <w:rFonts w:ascii="Times New Roman" w:hAnsi="Times New Roman"/>
          <w:i/>
          <w:lang w:val="kk-KZ"/>
        </w:rPr>
        <w:t xml:space="preserve"> </w:t>
      </w:r>
      <w:r w:rsidRPr="001D5122">
        <w:rPr>
          <w:rFonts w:ascii="Times New Roman" w:hAnsi="Times New Roman"/>
          <w:i/>
        </w:rPr>
        <w:t xml:space="preserve">способом </w:t>
      </w:r>
      <w:r w:rsidRPr="001D5122">
        <w:rPr>
          <w:rStyle w:val="a5"/>
          <w:rFonts w:ascii="Times New Roman" w:hAnsi="Times New Roman"/>
          <w:b w:val="0"/>
          <w:i/>
        </w:rPr>
        <w:t>запроса ценовых предложений.</w:t>
      </w:r>
    </w:p>
    <w:p w:rsidR="00D57DC6" w:rsidRDefault="00D57DC6" w:rsidP="00055545">
      <w:pPr>
        <w:shd w:val="clear" w:color="auto" w:fill="FFFFFF"/>
        <w:spacing w:after="0"/>
        <w:jc w:val="center"/>
        <w:rPr>
          <w:rStyle w:val="a5"/>
          <w:rFonts w:ascii="Times New Roman" w:hAnsi="Times New Roman"/>
          <w:sz w:val="28"/>
        </w:rPr>
      </w:pPr>
    </w:p>
    <w:p w:rsidR="00D57DC6" w:rsidRPr="00AF05EC" w:rsidRDefault="00ED3086" w:rsidP="00631CF5">
      <w:pPr>
        <w:shd w:val="clear" w:color="auto" w:fill="FFFFFF"/>
        <w:spacing w:after="0"/>
        <w:jc w:val="center"/>
        <w:rPr>
          <w:rStyle w:val="a5"/>
          <w:rFonts w:ascii="Times New Roman" w:hAnsi="Times New Roman"/>
          <w:sz w:val="28"/>
        </w:rPr>
      </w:pPr>
      <w:r w:rsidRPr="00AE3F6F">
        <w:rPr>
          <w:rStyle w:val="a5"/>
          <w:rFonts w:ascii="Times New Roman" w:hAnsi="Times New Roman"/>
          <w:sz w:val="28"/>
        </w:rPr>
        <w:t xml:space="preserve">Перечень закупаемых товаров </w:t>
      </w:r>
    </w:p>
    <w:tbl>
      <w:tblPr>
        <w:tblW w:w="15688" w:type="dxa"/>
        <w:tblInd w:w="91" w:type="dxa"/>
        <w:tblLayout w:type="fixed"/>
        <w:tblLook w:val="04A0"/>
      </w:tblPr>
      <w:tblGrid>
        <w:gridCol w:w="618"/>
        <w:gridCol w:w="929"/>
        <w:gridCol w:w="1505"/>
        <w:gridCol w:w="1360"/>
        <w:gridCol w:w="6095"/>
        <w:gridCol w:w="1417"/>
        <w:gridCol w:w="993"/>
        <w:gridCol w:w="1417"/>
        <w:gridCol w:w="1354"/>
      </w:tblGrid>
      <w:tr w:rsidR="00D57DC6" w:rsidRPr="00B74E22" w:rsidTr="00631CF5">
        <w:trPr>
          <w:trHeight w:val="840"/>
        </w:trPr>
        <w:tc>
          <w:tcPr>
            <w:tcW w:w="618" w:type="dxa"/>
            <w:tcBorders>
              <w:top w:val="single" w:sz="8" w:space="0" w:color="000000"/>
              <w:left w:val="single" w:sz="8" w:space="0" w:color="000000"/>
              <w:bottom w:val="single" w:sz="8" w:space="0" w:color="000000"/>
              <w:right w:val="single" w:sz="8" w:space="0" w:color="000000"/>
            </w:tcBorders>
            <w:shd w:val="clear" w:color="000000" w:fill="FFFFFF"/>
            <w:noWrap/>
            <w:hideMark/>
          </w:tcPr>
          <w:p w:rsidR="00D57DC6" w:rsidRPr="00342BB8" w:rsidRDefault="00D57DC6" w:rsidP="00342BB8">
            <w:pPr>
              <w:spacing w:after="0" w:line="240" w:lineRule="auto"/>
              <w:jc w:val="center"/>
              <w:rPr>
                <w:rFonts w:ascii="Times New Roman" w:hAnsi="Times New Roman"/>
                <w:b/>
                <w:bCs/>
                <w:color w:val="000000"/>
                <w:sz w:val="28"/>
                <w:szCs w:val="28"/>
              </w:rPr>
            </w:pPr>
            <w:r w:rsidRPr="00342BB8">
              <w:rPr>
                <w:rFonts w:ascii="Times New Roman" w:hAnsi="Times New Roman"/>
                <w:b/>
                <w:bCs/>
                <w:color w:val="000000"/>
                <w:sz w:val="28"/>
                <w:szCs w:val="28"/>
              </w:rPr>
              <w:t>№ п/п</w:t>
            </w:r>
          </w:p>
        </w:tc>
        <w:tc>
          <w:tcPr>
            <w:tcW w:w="3794" w:type="dxa"/>
            <w:gridSpan w:val="3"/>
            <w:tcBorders>
              <w:top w:val="single" w:sz="8" w:space="0" w:color="000000"/>
              <w:left w:val="nil"/>
              <w:bottom w:val="single" w:sz="8" w:space="0" w:color="000000"/>
              <w:right w:val="single" w:sz="8" w:space="0" w:color="000000"/>
            </w:tcBorders>
            <w:shd w:val="clear" w:color="000000" w:fill="FFFFFF"/>
            <w:hideMark/>
          </w:tcPr>
          <w:p w:rsidR="00D57DC6" w:rsidRPr="00342BB8" w:rsidRDefault="00D57DC6" w:rsidP="00342BB8">
            <w:pPr>
              <w:spacing w:after="0" w:line="240" w:lineRule="auto"/>
              <w:jc w:val="center"/>
              <w:rPr>
                <w:rFonts w:ascii="Times New Roman" w:hAnsi="Times New Roman"/>
                <w:color w:val="000000"/>
                <w:sz w:val="28"/>
                <w:szCs w:val="28"/>
              </w:rPr>
            </w:pPr>
            <w:r w:rsidRPr="00342BB8">
              <w:rPr>
                <w:rFonts w:ascii="Times New Roman" w:hAnsi="Times New Roman"/>
                <w:color w:val="000000"/>
                <w:sz w:val="28"/>
                <w:szCs w:val="28"/>
              </w:rPr>
              <w:t xml:space="preserve">  </w:t>
            </w:r>
            <w:r w:rsidRPr="00342BB8">
              <w:rPr>
                <w:rFonts w:ascii="Times New Roman" w:hAnsi="Times New Roman"/>
                <w:b/>
                <w:bCs/>
                <w:color w:val="000000"/>
                <w:sz w:val="28"/>
                <w:szCs w:val="28"/>
              </w:rPr>
              <w:t>Международное непатентованное название</w:t>
            </w:r>
          </w:p>
        </w:tc>
        <w:tc>
          <w:tcPr>
            <w:tcW w:w="6095" w:type="dxa"/>
            <w:tcBorders>
              <w:top w:val="single" w:sz="8" w:space="0" w:color="000000"/>
              <w:left w:val="nil"/>
              <w:bottom w:val="single" w:sz="8" w:space="0" w:color="000000"/>
              <w:right w:val="single" w:sz="8" w:space="0" w:color="000000"/>
            </w:tcBorders>
            <w:shd w:val="clear" w:color="000000" w:fill="FFFFFF"/>
            <w:hideMark/>
          </w:tcPr>
          <w:p w:rsidR="00D57DC6" w:rsidRPr="00342BB8" w:rsidRDefault="00D57DC6" w:rsidP="00342BB8">
            <w:pPr>
              <w:spacing w:after="0" w:line="240" w:lineRule="auto"/>
              <w:jc w:val="center"/>
              <w:rPr>
                <w:rFonts w:ascii="Times New Roman" w:hAnsi="Times New Roman"/>
                <w:b/>
                <w:bCs/>
                <w:color w:val="000000"/>
                <w:sz w:val="28"/>
                <w:szCs w:val="28"/>
              </w:rPr>
            </w:pPr>
            <w:r w:rsidRPr="00342BB8">
              <w:rPr>
                <w:rFonts w:ascii="Times New Roman" w:hAnsi="Times New Roman"/>
                <w:b/>
                <w:bCs/>
                <w:color w:val="000000"/>
                <w:sz w:val="28"/>
                <w:szCs w:val="28"/>
              </w:rPr>
              <w:t>Лекарственная форма</w:t>
            </w:r>
          </w:p>
        </w:tc>
        <w:tc>
          <w:tcPr>
            <w:tcW w:w="1417" w:type="dxa"/>
            <w:tcBorders>
              <w:top w:val="single" w:sz="8" w:space="0" w:color="000000"/>
              <w:left w:val="nil"/>
              <w:bottom w:val="single" w:sz="8" w:space="0" w:color="000000"/>
              <w:right w:val="single" w:sz="8" w:space="0" w:color="000000"/>
            </w:tcBorders>
            <w:shd w:val="clear" w:color="000000" w:fill="FFFFFF"/>
            <w:hideMark/>
          </w:tcPr>
          <w:p w:rsidR="00D57DC6" w:rsidRPr="00342BB8" w:rsidRDefault="00D57DC6" w:rsidP="00342BB8">
            <w:pPr>
              <w:spacing w:after="0" w:line="240" w:lineRule="auto"/>
              <w:jc w:val="center"/>
              <w:rPr>
                <w:rFonts w:ascii="Times New Roman" w:hAnsi="Times New Roman"/>
                <w:b/>
                <w:bCs/>
                <w:color w:val="000000"/>
                <w:sz w:val="28"/>
                <w:szCs w:val="28"/>
              </w:rPr>
            </w:pPr>
            <w:r w:rsidRPr="00342BB8">
              <w:rPr>
                <w:rFonts w:ascii="Times New Roman" w:hAnsi="Times New Roman"/>
                <w:b/>
                <w:bCs/>
                <w:color w:val="000000"/>
                <w:sz w:val="28"/>
                <w:szCs w:val="28"/>
              </w:rPr>
              <w:t>Ед. изм.</w:t>
            </w:r>
          </w:p>
        </w:tc>
        <w:tc>
          <w:tcPr>
            <w:tcW w:w="993" w:type="dxa"/>
            <w:tcBorders>
              <w:top w:val="single" w:sz="8" w:space="0" w:color="000000"/>
              <w:left w:val="nil"/>
              <w:bottom w:val="single" w:sz="8" w:space="0" w:color="000000"/>
              <w:right w:val="single" w:sz="8" w:space="0" w:color="000000"/>
            </w:tcBorders>
            <w:shd w:val="clear" w:color="000000" w:fill="FFFFFF"/>
            <w:hideMark/>
          </w:tcPr>
          <w:p w:rsidR="00D57DC6" w:rsidRPr="00342BB8" w:rsidRDefault="00D57DC6" w:rsidP="00342BB8">
            <w:pPr>
              <w:spacing w:after="0" w:line="240" w:lineRule="auto"/>
              <w:jc w:val="center"/>
              <w:rPr>
                <w:rFonts w:ascii="Times New Roman" w:hAnsi="Times New Roman"/>
                <w:b/>
                <w:bCs/>
                <w:color w:val="000000"/>
                <w:sz w:val="28"/>
                <w:szCs w:val="28"/>
              </w:rPr>
            </w:pPr>
            <w:r w:rsidRPr="00342BB8">
              <w:rPr>
                <w:rFonts w:ascii="Times New Roman" w:hAnsi="Times New Roman"/>
                <w:b/>
                <w:bCs/>
                <w:color w:val="000000"/>
                <w:sz w:val="28"/>
                <w:szCs w:val="28"/>
              </w:rPr>
              <w:t>Кол-во</w:t>
            </w:r>
          </w:p>
        </w:tc>
        <w:tc>
          <w:tcPr>
            <w:tcW w:w="1417" w:type="dxa"/>
            <w:tcBorders>
              <w:top w:val="single" w:sz="8" w:space="0" w:color="000000"/>
              <w:left w:val="nil"/>
              <w:bottom w:val="single" w:sz="8" w:space="0" w:color="000000"/>
              <w:right w:val="single" w:sz="4" w:space="0" w:color="auto"/>
            </w:tcBorders>
            <w:shd w:val="clear" w:color="000000" w:fill="FFFFFF"/>
            <w:hideMark/>
          </w:tcPr>
          <w:p w:rsidR="00D57DC6" w:rsidRPr="00342BB8" w:rsidRDefault="00D57DC6" w:rsidP="00342BB8">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Цена, тенге</w:t>
            </w:r>
          </w:p>
        </w:tc>
        <w:tc>
          <w:tcPr>
            <w:tcW w:w="1354" w:type="dxa"/>
            <w:tcBorders>
              <w:top w:val="single" w:sz="8" w:space="0" w:color="000000"/>
              <w:left w:val="nil"/>
              <w:bottom w:val="single" w:sz="8" w:space="0" w:color="000000"/>
              <w:right w:val="single" w:sz="4" w:space="0" w:color="auto"/>
            </w:tcBorders>
            <w:shd w:val="clear" w:color="000000" w:fill="FFFFFF"/>
          </w:tcPr>
          <w:p w:rsidR="00D57DC6" w:rsidRPr="00342BB8" w:rsidRDefault="00D57DC6" w:rsidP="00342BB8">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Сумма, тенге</w:t>
            </w:r>
          </w:p>
        </w:tc>
      </w:tr>
      <w:tr w:rsidR="008374DE" w:rsidRPr="00B74E22" w:rsidTr="00631CF5">
        <w:trPr>
          <w:trHeight w:val="600"/>
        </w:trPr>
        <w:tc>
          <w:tcPr>
            <w:tcW w:w="618" w:type="dxa"/>
            <w:tcBorders>
              <w:top w:val="nil"/>
              <w:left w:val="single" w:sz="8" w:space="0" w:color="000000"/>
              <w:bottom w:val="single" w:sz="8" w:space="0" w:color="000000"/>
              <w:right w:val="single" w:sz="8" w:space="0" w:color="000000"/>
            </w:tcBorders>
            <w:shd w:val="clear" w:color="000000" w:fill="FFFFFF"/>
            <w:noWrap/>
            <w:hideMark/>
          </w:tcPr>
          <w:p w:rsidR="008374DE" w:rsidRDefault="008374DE">
            <w:pPr>
              <w:jc w:val="center"/>
              <w:rPr>
                <w:color w:val="000000"/>
                <w:sz w:val="28"/>
                <w:szCs w:val="28"/>
              </w:rPr>
            </w:pPr>
            <w:r>
              <w:rPr>
                <w:color w:val="000000"/>
                <w:sz w:val="28"/>
                <w:szCs w:val="28"/>
              </w:rPr>
              <w:t>1</w:t>
            </w:r>
          </w:p>
        </w:tc>
        <w:tc>
          <w:tcPr>
            <w:tcW w:w="3794" w:type="dxa"/>
            <w:gridSpan w:val="3"/>
            <w:tcBorders>
              <w:top w:val="nil"/>
              <w:left w:val="nil"/>
              <w:bottom w:val="single" w:sz="8" w:space="0" w:color="000000"/>
              <w:right w:val="single" w:sz="8" w:space="0" w:color="000000"/>
            </w:tcBorders>
            <w:shd w:val="clear" w:color="000000" w:fill="FFFFFF"/>
            <w:vAlign w:val="bottom"/>
            <w:hideMark/>
          </w:tcPr>
          <w:p w:rsidR="008374DE" w:rsidRPr="00007039" w:rsidRDefault="00007039" w:rsidP="00EB60E5">
            <w:pPr>
              <w:rPr>
                <w:rFonts w:ascii="Times New Roman" w:hAnsi="Times New Roman"/>
                <w:color w:val="000000"/>
                <w:sz w:val="28"/>
                <w:szCs w:val="28"/>
                <w:lang w:val="kk-KZ"/>
              </w:rPr>
            </w:pPr>
            <w:r>
              <w:rPr>
                <w:rFonts w:ascii="Times New Roman" w:hAnsi="Times New Roman"/>
                <w:color w:val="000000"/>
                <w:sz w:val="28"/>
                <w:szCs w:val="28"/>
                <w:lang w:val="kk-KZ"/>
              </w:rPr>
              <w:t>Маска лицевая для неивазивной ИВЛ многоразовая</w:t>
            </w:r>
          </w:p>
        </w:tc>
        <w:tc>
          <w:tcPr>
            <w:tcW w:w="6095" w:type="dxa"/>
            <w:tcBorders>
              <w:top w:val="nil"/>
              <w:left w:val="nil"/>
              <w:bottom w:val="single" w:sz="8" w:space="0" w:color="000000"/>
              <w:right w:val="single" w:sz="8" w:space="0" w:color="000000"/>
            </w:tcBorders>
            <w:shd w:val="clear" w:color="000000" w:fill="FFFFFF"/>
            <w:vAlign w:val="bottom"/>
            <w:hideMark/>
          </w:tcPr>
          <w:p w:rsidR="008374DE" w:rsidRPr="001F46CD" w:rsidRDefault="00007039" w:rsidP="003B5D1A">
            <w:pPr>
              <w:pStyle w:val="2"/>
              <w:rPr>
                <w:rFonts w:ascii="Times New Roman" w:hAnsi="Times New Roman"/>
                <w:color w:val="000000"/>
                <w:sz w:val="28"/>
                <w:szCs w:val="28"/>
                <w:lang w:val="kk-KZ"/>
              </w:rPr>
            </w:pPr>
            <w:r>
              <w:rPr>
                <w:rFonts w:ascii="Times New Roman" w:hAnsi="Times New Roman"/>
                <w:color w:val="000000"/>
                <w:sz w:val="28"/>
                <w:szCs w:val="28"/>
                <w:lang w:val="kk-KZ"/>
              </w:rPr>
              <w:t>Полнолицевые маски  лицевая для неивазивной вентиляции закрывают нос и рот пациента многоразовая. Поэтому терапия осуществляется даже в том случае, если пациент может дышать только ртом. Маски оснащены очень мягкой манжетой с силиконовым гелем. В сочетании с гибким кольцом, встроенным внутрь гибкого, прозрачного корпуса, что позволяет регулировать форму и размер маски индивидуально для каждого пациента (индивидуальная подгонка</w:t>
            </w:r>
            <w:r>
              <w:rPr>
                <w:rFonts w:ascii="Times New Roman" w:hAnsi="Times New Roman"/>
                <w:color w:val="000000"/>
                <w:sz w:val="28"/>
                <w:szCs w:val="28"/>
              </w:rPr>
              <w:t xml:space="preserve">), это обеспечивает полный комфорт и плотное прилегание. Лобовая опора с подушкой может перемещаться, до фиксации маски в удобном положении, максимально комфортном для пациента. Уникальные магнитные замки помогают быстро и просто зафиксировать маску. Все маски предназначены для использования несколькими пациентами, их </w:t>
            </w:r>
            <w:r>
              <w:rPr>
                <w:rFonts w:ascii="Times New Roman" w:hAnsi="Times New Roman"/>
                <w:color w:val="000000"/>
                <w:sz w:val="28"/>
                <w:szCs w:val="28"/>
              </w:rPr>
              <w:lastRenderedPageBreak/>
              <w:t>можно продезинфицировать с помощью высокой температуры</w:t>
            </w:r>
            <w:r w:rsidR="001F46CD">
              <w:rPr>
                <w:rFonts w:ascii="Times New Roman" w:hAnsi="Times New Roman"/>
                <w:color w:val="000000"/>
                <w:sz w:val="28"/>
                <w:szCs w:val="28"/>
              </w:rPr>
              <w:t xml:space="preserve">: горячим паром или химическим  способом (вручную). Отдельно можно заказать трафарет для определения размера маски, а также доступны для заказа крепления маски и магнитные замки. Размер маски М в количестве 1 штуки, размер </w:t>
            </w:r>
            <w:r w:rsidR="001F46CD">
              <w:rPr>
                <w:rFonts w:ascii="Times New Roman" w:hAnsi="Times New Roman"/>
                <w:color w:val="000000"/>
                <w:sz w:val="28"/>
                <w:szCs w:val="28"/>
                <w:lang w:val="en-US"/>
              </w:rPr>
              <w:t>L</w:t>
            </w:r>
            <w:r w:rsidR="001F46CD" w:rsidRPr="001F46CD">
              <w:rPr>
                <w:rFonts w:ascii="Times New Roman" w:hAnsi="Times New Roman"/>
                <w:color w:val="000000"/>
                <w:sz w:val="28"/>
                <w:szCs w:val="28"/>
              </w:rPr>
              <w:t xml:space="preserve"> </w:t>
            </w:r>
            <w:r w:rsidR="001F46CD">
              <w:rPr>
                <w:rFonts w:ascii="Times New Roman" w:hAnsi="Times New Roman"/>
                <w:color w:val="000000"/>
                <w:sz w:val="28"/>
                <w:szCs w:val="28"/>
                <w:lang w:val="kk-KZ"/>
              </w:rPr>
              <w:t xml:space="preserve">в количестве 2 штуки. </w:t>
            </w:r>
            <w:r w:rsidR="003B5D1A">
              <w:rPr>
                <w:rFonts w:ascii="Times New Roman" w:hAnsi="Times New Roman"/>
                <w:color w:val="000000"/>
                <w:sz w:val="28"/>
                <w:szCs w:val="28"/>
                <w:lang w:val="kk-KZ"/>
              </w:rPr>
              <w:t>В комплектацию маски должны входить магнитные замки, зажимы и трафареты, которые в случае необходимости можно заказать отдельно</w:t>
            </w:r>
            <w:r w:rsidR="00603B8E">
              <w:rPr>
                <w:rFonts w:ascii="Times New Roman" w:hAnsi="Times New Roman"/>
                <w:color w:val="000000"/>
                <w:sz w:val="28"/>
                <w:szCs w:val="28"/>
                <w:lang w:val="kk-KZ"/>
              </w:rPr>
              <w:t>.</w:t>
            </w:r>
            <w:r w:rsidR="003B5D1A">
              <w:rPr>
                <w:rFonts w:ascii="Times New Roman" w:hAnsi="Times New Roman"/>
                <w:color w:val="000000"/>
                <w:sz w:val="28"/>
                <w:szCs w:val="28"/>
                <w:lang w:val="kk-KZ"/>
              </w:rPr>
              <w:t xml:space="preserve"> </w:t>
            </w:r>
          </w:p>
        </w:tc>
        <w:tc>
          <w:tcPr>
            <w:tcW w:w="1417" w:type="dxa"/>
            <w:tcBorders>
              <w:top w:val="nil"/>
              <w:left w:val="nil"/>
              <w:bottom w:val="single" w:sz="8" w:space="0" w:color="000000"/>
              <w:right w:val="single" w:sz="8" w:space="0" w:color="000000"/>
            </w:tcBorders>
            <w:shd w:val="clear" w:color="000000" w:fill="FFFFFF"/>
            <w:vAlign w:val="bottom"/>
            <w:hideMark/>
          </w:tcPr>
          <w:p w:rsidR="008374DE" w:rsidRPr="001F46CD" w:rsidRDefault="001F46CD">
            <w:pPr>
              <w:jc w:val="center"/>
              <w:rPr>
                <w:rFonts w:ascii="Times New Roman" w:hAnsi="Times New Roman"/>
                <w:color w:val="000000"/>
                <w:sz w:val="28"/>
                <w:szCs w:val="28"/>
                <w:lang w:val="kk-KZ"/>
              </w:rPr>
            </w:pPr>
            <w:r>
              <w:rPr>
                <w:rFonts w:ascii="Times New Roman" w:hAnsi="Times New Roman"/>
                <w:color w:val="000000"/>
                <w:sz w:val="28"/>
                <w:szCs w:val="28"/>
                <w:lang w:val="kk-KZ"/>
              </w:rPr>
              <w:lastRenderedPageBreak/>
              <w:t>шт</w:t>
            </w:r>
          </w:p>
        </w:tc>
        <w:tc>
          <w:tcPr>
            <w:tcW w:w="993" w:type="dxa"/>
            <w:tcBorders>
              <w:top w:val="nil"/>
              <w:left w:val="nil"/>
              <w:bottom w:val="single" w:sz="8" w:space="0" w:color="000000"/>
              <w:right w:val="single" w:sz="8" w:space="0" w:color="000000"/>
            </w:tcBorders>
            <w:shd w:val="clear" w:color="000000" w:fill="FFFFFF"/>
            <w:noWrap/>
            <w:vAlign w:val="bottom"/>
            <w:hideMark/>
          </w:tcPr>
          <w:p w:rsidR="008374DE" w:rsidRPr="001F46CD" w:rsidRDefault="001F46CD">
            <w:pPr>
              <w:jc w:val="center"/>
              <w:rPr>
                <w:rFonts w:ascii="Times New Roman" w:hAnsi="Times New Roman"/>
                <w:color w:val="000000"/>
                <w:sz w:val="28"/>
                <w:szCs w:val="28"/>
                <w:lang w:val="kk-KZ"/>
              </w:rPr>
            </w:pPr>
            <w:r>
              <w:rPr>
                <w:rFonts w:ascii="Times New Roman" w:hAnsi="Times New Roman"/>
                <w:color w:val="000000"/>
                <w:sz w:val="28"/>
                <w:szCs w:val="28"/>
                <w:lang w:val="kk-KZ"/>
              </w:rPr>
              <w:t>3</w:t>
            </w:r>
          </w:p>
        </w:tc>
        <w:tc>
          <w:tcPr>
            <w:tcW w:w="1417" w:type="dxa"/>
            <w:tcBorders>
              <w:top w:val="nil"/>
              <w:left w:val="nil"/>
              <w:bottom w:val="single" w:sz="8" w:space="0" w:color="000000"/>
              <w:right w:val="single" w:sz="4" w:space="0" w:color="auto"/>
            </w:tcBorders>
            <w:shd w:val="clear" w:color="000000" w:fill="FFFFFF"/>
            <w:noWrap/>
            <w:vAlign w:val="bottom"/>
            <w:hideMark/>
          </w:tcPr>
          <w:p w:rsidR="008374DE" w:rsidRPr="00EB60E5" w:rsidRDefault="001F46CD">
            <w:pPr>
              <w:jc w:val="center"/>
              <w:rPr>
                <w:rFonts w:ascii="Times New Roman" w:hAnsi="Times New Roman"/>
                <w:color w:val="000000"/>
                <w:sz w:val="28"/>
                <w:szCs w:val="28"/>
              </w:rPr>
            </w:pPr>
            <w:r>
              <w:rPr>
                <w:rFonts w:ascii="Times New Roman" w:hAnsi="Times New Roman"/>
                <w:color w:val="000000"/>
                <w:sz w:val="28"/>
                <w:szCs w:val="28"/>
                <w:lang w:val="kk-KZ"/>
              </w:rPr>
              <w:t>98700</w:t>
            </w:r>
            <w:r w:rsidR="00EB60E5">
              <w:rPr>
                <w:rFonts w:ascii="Times New Roman" w:hAnsi="Times New Roman"/>
                <w:color w:val="000000"/>
                <w:sz w:val="28"/>
                <w:szCs w:val="28"/>
              </w:rPr>
              <w:t>,0</w:t>
            </w:r>
          </w:p>
        </w:tc>
        <w:tc>
          <w:tcPr>
            <w:tcW w:w="1354" w:type="dxa"/>
            <w:tcBorders>
              <w:top w:val="nil"/>
              <w:left w:val="nil"/>
              <w:bottom w:val="single" w:sz="8" w:space="0" w:color="000000"/>
              <w:right w:val="single" w:sz="4" w:space="0" w:color="auto"/>
            </w:tcBorders>
            <w:shd w:val="clear" w:color="000000" w:fill="FFFFFF"/>
            <w:vAlign w:val="bottom"/>
          </w:tcPr>
          <w:p w:rsidR="008374DE" w:rsidRPr="00EB60E5" w:rsidRDefault="001F46CD">
            <w:pPr>
              <w:jc w:val="center"/>
              <w:rPr>
                <w:rFonts w:ascii="Times New Roman" w:hAnsi="Times New Roman"/>
                <w:color w:val="000000"/>
                <w:sz w:val="28"/>
                <w:szCs w:val="28"/>
              </w:rPr>
            </w:pPr>
            <w:r>
              <w:rPr>
                <w:rFonts w:ascii="Times New Roman" w:hAnsi="Times New Roman"/>
                <w:color w:val="000000"/>
                <w:sz w:val="28"/>
                <w:szCs w:val="28"/>
                <w:lang w:val="kk-KZ"/>
              </w:rPr>
              <w:t>296 100</w:t>
            </w:r>
            <w:r w:rsidR="00EB60E5">
              <w:rPr>
                <w:rFonts w:ascii="Times New Roman" w:hAnsi="Times New Roman"/>
                <w:color w:val="000000"/>
                <w:sz w:val="28"/>
                <w:szCs w:val="28"/>
              </w:rPr>
              <w:t>,0</w:t>
            </w:r>
          </w:p>
        </w:tc>
      </w:tr>
      <w:tr w:rsidR="00D57DC6" w:rsidRPr="00B74E22" w:rsidTr="00631CF5">
        <w:trPr>
          <w:trHeight w:val="336"/>
        </w:trPr>
        <w:tc>
          <w:tcPr>
            <w:tcW w:w="154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57DC6" w:rsidRPr="00717F0C" w:rsidRDefault="00D57DC6" w:rsidP="0056509A">
            <w:pPr>
              <w:spacing w:after="0" w:line="240" w:lineRule="auto"/>
              <w:jc w:val="center"/>
              <w:rPr>
                <w:rFonts w:ascii="Times New Roman" w:hAnsi="Times New Roman"/>
                <w:b/>
                <w:color w:val="000000"/>
                <w:sz w:val="28"/>
                <w:szCs w:val="28"/>
              </w:rPr>
            </w:pPr>
          </w:p>
        </w:tc>
        <w:tc>
          <w:tcPr>
            <w:tcW w:w="1505" w:type="dxa"/>
            <w:tcBorders>
              <w:top w:val="single" w:sz="4" w:space="0" w:color="auto"/>
              <w:left w:val="nil"/>
              <w:bottom w:val="single" w:sz="4" w:space="0" w:color="auto"/>
              <w:right w:val="single" w:sz="4" w:space="0" w:color="auto"/>
            </w:tcBorders>
            <w:shd w:val="clear" w:color="000000" w:fill="FFFFFF"/>
          </w:tcPr>
          <w:p w:rsidR="00D57DC6" w:rsidRPr="00717F0C" w:rsidRDefault="00D57DC6" w:rsidP="0056509A">
            <w:pPr>
              <w:spacing w:after="0" w:line="240" w:lineRule="auto"/>
              <w:jc w:val="center"/>
              <w:rPr>
                <w:rFonts w:ascii="Times New Roman" w:hAnsi="Times New Roman"/>
                <w:b/>
                <w:color w:val="000000"/>
                <w:sz w:val="28"/>
                <w:szCs w:val="28"/>
              </w:rPr>
            </w:pPr>
          </w:p>
        </w:tc>
        <w:tc>
          <w:tcPr>
            <w:tcW w:w="12636" w:type="dxa"/>
            <w:gridSpan w:val="6"/>
            <w:tcBorders>
              <w:top w:val="single" w:sz="4" w:space="0" w:color="auto"/>
              <w:bottom w:val="single" w:sz="4" w:space="0" w:color="auto"/>
              <w:right w:val="single" w:sz="4" w:space="0" w:color="auto"/>
            </w:tcBorders>
            <w:shd w:val="clear" w:color="auto" w:fill="auto"/>
          </w:tcPr>
          <w:p w:rsidR="00D57DC6" w:rsidRPr="00D57DC6" w:rsidRDefault="00D57DC6" w:rsidP="001F46CD">
            <w:pPr>
              <w:spacing w:after="0" w:line="240" w:lineRule="auto"/>
              <w:rPr>
                <w:rFonts w:ascii="Times New Roman" w:hAnsi="Times New Roman"/>
                <w:b/>
                <w:sz w:val="24"/>
                <w:szCs w:val="24"/>
              </w:rPr>
            </w:pPr>
            <w:r w:rsidRPr="00D57DC6">
              <w:rPr>
                <w:rFonts w:ascii="Times New Roman" w:hAnsi="Times New Roman"/>
                <w:b/>
                <w:sz w:val="24"/>
                <w:szCs w:val="24"/>
              </w:rPr>
              <w:t xml:space="preserve">ИТОГО                                      </w:t>
            </w:r>
            <w:r>
              <w:rPr>
                <w:rFonts w:ascii="Times New Roman" w:hAnsi="Times New Roman"/>
                <w:b/>
                <w:sz w:val="24"/>
                <w:szCs w:val="24"/>
              </w:rPr>
              <w:t xml:space="preserve">      </w:t>
            </w:r>
            <w:r w:rsidRPr="00D57DC6">
              <w:rPr>
                <w:rFonts w:ascii="Times New Roman" w:hAnsi="Times New Roman"/>
                <w:b/>
                <w:sz w:val="24"/>
                <w:szCs w:val="24"/>
              </w:rPr>
              <w:t xml:space="preserve">                                                                                                                                </w:t>
            </w:r>
            <w:r w:rsidR="00631CF5">
              <w:rPr>
                <w:rFonts w:ascii="Times New Roman" w:hAnsi="Times New Roman"/>
                <w:b/>
                <w:sz w:val="24"/>
                <w:szCs w:val="24"/>
              </w:rPr>
              <w:t>2</w:t>
            </w:r>
            <w:r w:rsidR="001F46CD">
              <w:rPr>
                <w:rFonts w:ascii="Times New Roman" w:hAnsi="Times New Roman"/>
                <w:b/>
                <w:sz w:val="24"/>
                <w:szCs w:val="24"/>
                <w:lang w:val="kk-KZ"/>
              </w:rPr>
              <w:t>96 100</w:t>
            </w:r>
            <w:r w:rsidR="00631CF5">
              <w:rPr>
                <w:rFonts w:ascii="Times New Roman" w:hAnsi="Times New Roman"/>
                <w:b/>
                <w:sz w:val="24"/>
                <w:szCs w:val="24"/>
              </w:rPr>
              <w:t>,0</w:t>
            </w:r>
            <w:r w:rsidRPr="00D57DC6">
              <w:rPr>
                <w:rFonts w:ascii="Times New Roman" w:hAnsi="Times New Roman"/>
                <w:b/>
                <w:sz w:val="24"/>
                <w:szCs w:val="24"/>
              </w:rPr>
              <w:t xml:space="preserve">  </w:t>
            </w:r>
          </w:p>
        </w:tc>
      </w:tr>
    </w:tbl>
    <w:p w:rsidR="0024505A" w:rsidRDefault="0024505A" w:rsidP="009F5ADF">
      <w:pPr>
        <w:shd w:val="clear" w:color="auto" w:fill="FFFFFF"/>
        <w:spacing w:after="0"/>
        <w:rPr>
          <w:rStyle w:val="a5"/>
          <w:rFonts w:ascii="Times New Roman" w:hAnsi="Times New Roman"/>
          <w:sz w:val="28"/>
        </w:rPr>
      </w:pPr>
    </w:p>
    <w:p w:rsidR="009F5ADF" w:rsidRPr="00201939" w:rsidRDefault="0041271D" w:rsidP="009F5ADF">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CF4F6D" w:rsidRPr="00882D5A" w:rsidRDefault="00394156" w:rsidP="00882D5A">
      <w:pPr>
        <w:shd w:val="clear" w:color="auto" w:fill="FFFFFF"/>
        <w:spacing w:after="0"/>
        <w:rPr>
          <w:rStyle w:val="s0"/>
          <w:sz w:val="18"/>
          <w:u w:val="single"/>
        </w:rPr>
      </w:pPr>
      <w:r w:rsidRPr="00201939">
        <w:rPr>
          <w:rStyle w:val="a5"/>
          <w:rFonts w:ascii="Times New Roman" w:hAnsi="Times New Roman"/>
          <w:sz w:val="28"/>
          <w:u w:val="single"/>
        </w:rPr>
        <w:t>Требование к товару</w:t>
      </w:r>
      <w:r w:rsidR="009F5ADF" w:rsidRPr="00201939">
        <w:rPr>
          <w:rStyle w:val="a5"/>
          <w:rFonts w:ascii="Times New Roman" w:hAnsi="Times New Roman"/>
          <w:sz w:val="28"/>
          <w:u w:val="single"/>
        </w:rPr>
        <w:t>:</w:t>
      </w:r>
      <w:r w:rsidRPr="00201939">
        <w:rPr>
          <w:rStyle w:val="a5"/>
          <w:rFonts w:ascii="Times New Roman" w:hAnsi="Times New Roman"/>
          <w:sz w:val="28"/>
          <w:u w:val="single"/>
        </w:rPr>
        <w:t xml:space="preserve"> </w:t>
      </w:r>
      <w:r w:rsidR="009F5ADF" w:rsidRPr="00201939">
        <w:rPr>
          <w:rStyle w:val="a5"/>
          <w:rFonts w:ascii="Times New Roman" w:hAnsi="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882D5A">
        <w:rPr>
          <w:rStyle w:val="s0"/>
          <w:sz w:val="18"/>
          <w:u w:val="single"/>
        </w:rPr>
        <w:t xml:space="preserve">                 </w:t>
      </w:r>
    </w:p>
    <w:p w:rsidR="00AF05EC" w:rsidRDefault="00AF05EC" w:rsidP="00AF05EC">
      <w:pPr>
        <w:spacing w:after="0"/>
        <w:ind w:left="10773"/>
        <w:rPr>
          <w:rStyle w:val="s0"/>
          <w:b/>
        </w:rPr>
      </w:pPr>
    </w:p>
    <w:p w:rsidR="00402BD3" w:rsidRDefault="00402BD3" w:rsidP="00D57DC6">
      <w:pPr>
        <w:spacing w:after="0"/>
        <w:rPr>
          <w:rStyle w:val="s0"/>
          <w:b/>
        </w:rPr>
      </w:pPr>
    </w:p>
    <w:p w:rsidR="00B272DF" w:rsidRDefault="00B272DF" w:rsidP="00286A29">
      <w:pPr>
        <w:shd w:val="clear" w:color="auto" w:fill="FFFFFF"/>
        <w:spacing w:after="0"/>
        <w:rPr>
          <w:rStyle w:val="s0"/>
          <w:sz w:val="16"/>
          <w:u w:val="single"/>
        </w:rPr>
        <w:sectPr w:rsidR="00B272DF" w:rsidSect="00EF704E">
          <w:pgSz w:w="16838" w:h="11906" w:orient="landscape"/>
          <w:pgMar w:top="720" w:right="536" w:bottom="720" w:left="720" w:header="709" w:footer="709" w:gutter="0"/>
          <w:cols w:space="708"/>
          <w:docGrid w:linePitch="360"/>
        </w:sectPr>
      </w:pPr>
    </w:p>
    <w:p w:rsidR="00B92988" w:rsidRPr="007A3455" w:rsidRDefault="00DE0CB4" w:rsidP="007A3455">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90D28" w:rsidRPr="004A6138" w:rsidRDefault="00EB3E04" w:rsidP="003805C9">
      <w:pPr>
        <w:shd w:val="clear" w:color="auto" w:fill="FFFFFF"/>
        <w:spacing w:after="0"/>
        <w:rPr>
          <w:rFonts w:ascii="Times New Roman" w:hAnsi="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b/>
          <w:sz w:val="28"/>
          <w:szCs w:val="28"/>
          <w:lang w:val="kk-KZ"/>
        </w:rPr>
      </w:pPr>
      <w:r w:rsidRPr="004A6138">
        <w:rPr>
          <w:rFonts w:ascii="Times New Roman" w:hAnsi="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b/>
          <w:sz w:val="28"/>
          <w:szCs w:val="28"/>
          <w:lang w:val="kk-KZ"/>
        </w:rPr>
      </w:pPr>
      <w:r w:rsidRPr="004A6138">
        <w:rPr>
          <w:rFonts w:ascii="Times New Roman" w:hAnsi="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b/>
          <w:sz w:val="28"/>
          <w:szCs w:val="28"/>
          <w:lang w:val="kk-KZ"/>
        </w:rPr>
      </w:pPr>
    </w:p>
    <w:p w:rsidR="00190D28" w:rsidRPr="004A6138" w:rsidRDefault="00190D28" w:rsidP="00190D28">
      <w:pPr>
        <w:spacing w:after="0"/>
        <w:rPr>
          <w:rFonts w:ascii="Times New Roman" w:hAnsi="Times New Roman"/>
          <w:sz w:val="28"/>
          <w:szCs w:val="28"/>
          <w:lang w:val="kk-KZ"/>
        </w:rPr>
      </w:pPr>
      <w:r w:rsidRPr="004A6138">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8141"/>
        <w:gridCol w:w="1875"/>
      </w:tblGrid>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w:t>
            </w:r>
          </w:p>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п</w:t>
            </w:r>
          </w:p>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Содержание</w:t>
            </w:r>
          </w:p>
          <w:p w:rsidR="00190D28" w:rsidRPr="00B74E22" w:rsidRDefault="00190D28" w:rsidP="00B74E22">
            <w:pPr>
              <w:spacing w:after="0" w:line="240" w:lineRule="auto"/>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rPr>
                <w:rFonts w:ascii="Times New Roman" w:hAnsi="Times New Roman"/>
                <w:sz w:val="28"/>
                <w:szCs w:val="28"/>
                <w:lang w:val="kk-KZ"/>
              </w:rPr>
            </w:pPr>
            <w:r w:rsidRPr="00B74E22">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rPr>
                <w:rFonts w:ascii="Times New Roman" w:hAnsi="Times New Roman"/>
                <w:sz w:val="28"/>
                <w:szCs w:val="28"/>
                <w:lang w:val="kk-KZ"/>
              </w:rPr>
            </w:pPr>
            <w:r w:rsidRPr="00B74E22">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rPr>
                <w:rFonts w:ascii="Times New Roman" w:hAnsi="Times New Roman"/>
                <w:sz w:val="28"/>
                <w:szCs w:val="28"/>
                <w:lang w:val="kk-KZ"/>
              </w:rPr>
            </w:pPr>
            <w:r w:rsidRPr="00B74E22">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rPr>
                <w:rFonts w:ascii="Times New Roman" w:hAnsi="Times New Roman"/>
                <w:sz w:val="28"/>
                <w:szCs w:val="28"/>
                <w:lang w:val="kk-KZ"/>
              </w:rPr>
            </w:pPr>
            <w:r w:rsidRPr="00B74E22">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rPr>
                <w:rFonts w:ascii="Times New Roman" w:hAnsi="Times New Roman"/>
                <w:sz w:val="28"/>
                <w:szCs w:val="28"/>
                <w:lang w:val="kk-KZ"/>
              </w:rPr>
            </w:pPr>
            <w:r w:rsidRPr="00B74E22">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rPr>
                <w:rFonts w:ascii="Times New Roman" w:hAnsi="Times New Roman"/>
                <w:sz w:val="28"/>
                <w:szCs w:val="28"/>
                <w:lang w:val="kk-KZ"/>
              </w:rPr>
            </w:pPr>
            <w:r w:rsidRPr="00B74E22">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r w:rsidR="00190D28" w:rsidRPr="00B74E22" w:rsidTr="00B74E22">
        <w:tc>
          <w:tcPr>
            <w:tcW w:w="675"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jc w:val="center"/>
              <w:rPr>
                <w:rFonts w:ascii="Times New Roman" w:hAnsi="Times New Roman"/>
                <w:sz w:val="28"/>
                <w:szCs w:val="28"/>
                <w:lang w:val="kk-KZ"/>
              </w:rPr>
            </w:pPr>
            <w:r w:rsidRPr="00B74E22">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B74E22" w:rsidRDefault="00190D28" w:rsidP="00B74E22">
            <w:pPr>
              <w:spacing w:after="0" w:line="240" w:lineRule="auto"/>
              <w:rPr>
                <w:rFonts w:ascii="Times New Roman" w:hAnsi="Times New Roman"/>
                <w:sz w:val="28"/>
                <w:szCs w:val="28"/>
                <w:lang w:val="kk-KZ"/>
              </w:rPr>
            </w:pPr>
            <w:r w:rsidRPr="00B74E22">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B74E22" w:rsidRDefault="00190D28" w:rsidP="00B74E22">
            <w:pPr>
              <w:spacing w:after="0" w:line="240" w:lineRule="auto"/>
              <w:rPr>
                <w:rFonts w:ascii="Times New Roman" w:hAnsi="Times New Roman"/>
                <w:sz w:val="28"/>
                <w:szCs w:val="28"/>
                <w:lang w:val="kk-KZ"/>
              </w:rPr>
            </w:pPr>
          </w:p>
        </w:tc>
      </w:tr>
    </w:tbl>
    <w:p w:rsidR="007E434E" w:rsidRDefault="007E434E"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7E434E" w:rsidRDefault="007E434E"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BF5" w:rsidRDefault="00F50BF5" w:rsidP="004B5FBC">
      <w:pPr>
        <w:spacing w:after="0" w:line="240" w:lineRule="auto"/>
      </w:pPr>
      <w:r>
        <w:separator/>
      </w:r>
    </w:p>
  </w:endnote>
  <w:endnote w:type="continuationSeparator" w:id="1">
    <w:p w:rsidR="00F50BF5" w:rsidRDefault="00F50BF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BF5" w:rsidRDefault="00F50BF5" w:rsidP="004B5FBC">
      <w:pPr>
        <w:spacing w:after="0" w:line="240" w:lineRule="auto"/>
      </w:pPr>
      <w:r>
        <w:separator/>
      </w:r>
    </w:p>
  </w:footnote>
  <w:footnote w:type="continuationSeparator" w:id="1">
    <w:p w:rsidR="00F50BF5" w:rsidRDefault="00F50BF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22F1"/>
    <w:rsid w:val="00000BE6"/>
    <w:rsid w:val="00001B4F"/>
    <w:rsid w:val="00007039"/>
    <w:rsid w:val="000113AF"/>
    <w:rsid w:val="00013BD2"/>
    <w:rsid w:val="00013E24"/>
    <w:rsid w:val="000140E9"/>
    <w:rsid w:val="00024717"/>
    <w:rsid w:val="0002559E"/>
    <w:rsid w:val="00027765"/>
    <w:rsid w:val="0003401E"/>
    <w:rsid w:val="00034A2E"/>
    <w:rsid w:val="00041DBF"/>
    <w:rsid w:val="00042CEF"/>
    <w:rsid w:val="00044B10"/>
    <w:rsid w:val="00047104"/>
    <w:rsid w:val="00052342"/>
    <w:rsid w:val="00052C29"/>
    <w:rsid w:val="00055545"/>
    <w:rsid w:val="00060013"/>
    <w:rsid w:val="00063982"/>
    <w:rsid w:val="00065EA8"/>
    <w:rsid w:val="00071B10"/>
    <w:rsid w:val="0007224C"/>
    <w:rsid w:val="00073337"/>
    <w:rsid w:val="0007466B"/>
    <w:rsid w:val="00077AB2"/>
    <w:rsid w:val="000820DB"/>
    <w:rsid w:val="00082A53"/>
    <w:rsid w:val="00086DAB"/>
    <w:rsid w:val="000948C9"/>
    <w:rsid w:val="00096119"/>
    <w:rsid w:val="00096A78"/>
    <w:rsid w:val="000A5D12"/>
    <w:rsid w:val="000A7E9E"/>
    <w:rsid w:val="000B1B68"/>
    <w:rsid w:val="000C2C16"/>
    <w:rsid w:val="000C60B3"/>
    <w:rsid w:val="000D03FD"/>
    <w:rsid w:val="000D18ED"/>
    <w:rsid w:val="000D2345"/>
    <w:rsid w:val="000D4BEB"/>
    <w:rsid w:val="000D5675"/>
    <w:rsid w:val="000E48DD"/>
    <w:rsid w:val="000E5F17"/>
    <w:rsid w:val="000E6979"/>
    <w:rsid w:val="00100626"/>
    <w:rsid w:val="00107F74"/>
    <w:rsid w:val="0011172D"/>
    <w:rsid w:val="00115F4C"/>
    <w:rsid w:val="00116A2F"/>
    <w:rsid w:val="00117E3D"/>
    <w:rsid w:val="00120E3E"/>
    <w:rsid w:val="00136E9C"/>
    <w:rsid w:val="0014234D"/>
    <w:rsid w:val="00143266"/>
    <w:rsid w:val="00147D61"/>
    <w:rsid w:val="0015029C"/>
    <w:rsid w:val="00150BEE"/>
    <w:rsid w:val="001527D9"/>
    <w:rsid w:val="00163A23"/>
    <w:rsid w:val="00164731"/>
    <w:rsid w:val="00165E0B"/>
    <w:rsid w:val="00173511"/>
    <w:rsid w:val="00177EDD"/>
    <w:rsid w:val="00181548"/>
    <w:rsid w:val="001819B6"/>
    <w:rsid w:val="00184B61"/>
    <w:rsid w:val="00190A5D"/>
    <w:rsid w:val="00190D28"/>
    <w:rsid w:val="00191E99"/>
    <w:rsid w:val="001940C4"/>
    <w:rsid w:val="00195C7C"/>
    <w:rsid w:val="00197E39"/>
    <w:rsid w:val="001B4D5B"/>
    <w:rsid w:val="001B6D8B"/>
    <w:rsid w:val="001D1415"/>
    <w:rsid w:val="001D3633"/>
    <w:rsid w:val="001D5122"/>
    <w:rsid w:val="001D7B14"/>
    <w:rsid w:val="001D7B25"/>
    <w:rsid w:val="001D7EC6"/>
    <w:rsid w:val="001F2412"/>
    <w:rsid w:val="001F420F"/>
    <w:rsid w:val="001F4439"/>
    <w:rsid w:val="001F46CD"/>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552B2"/>
    <w:rsid w:val="002610CD"/>
    <w:rsid w:val="00261441"/>
    <w:rsid w:val="002614F4"/>
    <w:rsid w:val="00262B6D"/>
    <w:rsid w:val="0026340F"/>
    <w:rsid w:val="00264697"/>
    <w:rsid w:val="0027059B"/>
    <w:rsid w:val="0027496E"/>
    <w:rsid w:val="0028372B"/>
    <w:rsid w:val="00286979"/>
    <w:rsid w:val="00286A29"/>
    <w:rsid w:val="0029171F"/>
    <w:rsid w:val="00293259"/>
    <w:rsid w:val="00295BA8"/>
    <w:rsid w:val="002A362E"/>
    <w:rsid w:val="002A3820"/>
    <w:rsid w:val="002A43C9"/>
    <w:rsid w:val="002A43FF"/>
    <w:rsid w:val="002A7753"/>
    <w:rsid w:val="002C2234"/>
    <w:rsid w:val="002C45AD"/>
    <w:rsid w:val="002E1966"/>
    <w:rsid w:val="002F0FBE"/>
    <w:rsid w:val="002F230C"/>
    <w:rsid w:val="002F3587"/>
    <w:rsid w:val="002F54CB"/>
    <w:rsid w:val="00301D55"/>
    <w:rsid w:val="0030348D"/>
    <w:rsid w:val="00307E75"/>
    <w:rsid w:val="00311594"/>
    <w:rsid w:val="003121B0"/>
    <w:rsid w:val="00312336"/>
    <w:rsid w:val="00315512"/>
    <w:rsid w:val="0031784C"/>
    <w:rsid w:val="00320D73"/>
    <w:rsid w:val="003327DA"/>
    <w:rsid w:val="00332C6D"/>
    <w:rsid w:val="00335F97"/>
    <w:rsid w:val="00337692"/>
    <w:rsid w:val="00342BB8"/>
    <w:rsid w:val="00342F7F"/>
    <w:rsid w:val="00355468"/>
    <w:rsid w:val="00356F8E"/>
    <w:rsid w:val="00357EE0"/>
    <w:rsid w:val="0036517E"/>
    <w:rsid w:val="003710FC"/>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B5D1A"/>
    <w:rsid w:val="003C2400"/>
    <w:rsid w:val="003C6C79"/>
    <w:rsid w:val="003D14E3"/>
    <w:rsid w:val="003D4B77"/>
    <w:rsid w:val="003E110F"/>
    <w:rsid w:val="003E2B63"/>
    <w:rsid w:val="003E3646"/>
    <w:rsid w:val="003F142D"/>
    <w:rsid w:val="00402BD3"/>
    <w:rsid w:val="0041271D"/>
    <w:rsid w:val="00413101"/>
    <w:rsid w:val="00414C22"/>
    <w:rsid w:val="00417643"/>
    <w:rsid w:val="004215EC"/>
    <w:rsid w:val="00424F35"/>
    <w:rsid w:val="004304D2"/>
    <w:rsid w:val="004470F1"/>
    <w:rsid w:val="00451766"/>
    <w:rsid w:val="004536E9"/>
    <w:rsid w:val="0046353B"/>
    <w:rsid w:val="00470862"/>
    <w:rsid w:val="00473315"/>
    <w:rsid w:val="00476784"/>
    <w:rsid w:val="004822F1"/>
    <w:rsid w:val="00482E1B"/>
    <w:rsid w:val="00486FC8"/>
    <w:rsid w:val="0049190D"/>
    <w:rsid w:val="00492578"/>
    <w:rsid w:val="00492EB1"/>
    <w:rsid w:val="0049491E"/>
    <w:rsid w:val="004A18A2"/>
    <w:rsid w:val="004A3940"/>
    <w:rsid w:val="004A3E18"/>
    <w:rsid w:val="004A6138"/>
    <w:rsid w:val="004B0966"/>
    <w:rsid w:val="004B595B"/>
    <w:rsid w:val="004B5FBC"/>
    <w:rsid w:val="004B777F"/>
    <w:rsid w:val="004C2C61"/>
    <w:rsid w:val="004C32C6"/>
    <w:rsid w:val="004C663D"/>
    <w:rsid w:val="004D236F"/>
    <w:rsid w:val="004D5417"/>
    <w:rsid w:val="004D6926"/>
    <w:rsid w:val="004E09B9"/>
    <w:rsid w:val="004E33D7"/>
    <w:rsid w:val="004E66CE"/>
    <w:rsid w:val="004E6B14"/>
    <w:rsid w:val="005000B4"/>
    <w:rsid w:val="00500A06"/>
    <w:rsid w:val="00501DDE"/>
    <w:rsid w:val="00504A8C"/>
    <w:rsid w:val="00506573"/>
    <w:rsid w:val="00510FF1"/>
    <w:rsid w:val="00513F0C"/>
    <w:rsid w:val="00516DEC"/>
    <w:rsid w:val="00520EC3"/>
    <w:rsid w:val="005232C6"/>
    <w:rsid w:val="005233FB"/>
    <w:rsid w:val="005312FC"/>
    <w:rsid w:val="00532728"/>
    <w:rsid w:val="00534293"/>
    <w:rsid w:val="0054500F"/>
    <w:rsid w:val="00545E1C"/>
    <w:rsid w:val="00546DF7"/>
    <w:rsid w:val="00552BDD"/>
    <w:rsid w:val="0056509A"/>
    <w:rsid w:val="00565932"/>
    <w:rsid w:val="0056775D"/>
    <w:rsid w:val="00567D2F"/>
    <w:rsid w:val="00570705"/>
    <w:rsid w:val="005721CC"/>
    <w:rsid w:val="0057485F"/>
    <w:rsid w:val="005821F2"/>
    <w:rsid w:val="00584BF0"/>
    <w:rsid w:val="00586084"/>
    <w:rsid w:val="0059324A"/>
    <w:rsid w:val="00593EDE"/>
    <w:rsid w:val="005970BD"/>
    <w:rsid w:val="005A01D4"/>
    <w:rsid w:val="005A0AF5"/>
    <w:rsid w:val="005A6E31"/>
    <w:rsid w:val="005B43DB"/>
    <w:rsid w:val="005C471E"/>
    <w:rsid w:val="005D27A5"/>
    <w:rsid w:val="005D66E1"/>
    <w:rsid w:val="00603B8E"/>
    <w:rsid w:val="00603E7B"/>
    <w:rsid w:val="00604E27"/>
    <w:rsid w:val="00606DBB"/>
    <w:rsid w:val="00625EE3"/>
    <w:rsid w:val="00626AF3"/>
    <w:rsid w:val="00631CF5"/>
    <w:rsid w:val="00635E0D"/>
    <w:rsid w:val="00642A3B"/>
    <w:rsid w:val="0064624D"/>
    <w:rsid w:val="006506D8"/>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4F4C"/>
    <w:rsid w:val="006A61E5"/>
    <w:rsid w:val="006B53A5"/>
    <w:rsid w:val="006B62AA"/>
    <w:rsid w:val="006D4BE5"/>
    <w:rsid w:val="006D502B"/>
    <w:rsid w:val="006D710D"/>
    <w:rsid w:val="006D79CD"/>
    <w:rsid w:val="006E4458"/>
    <w:rsid w:val="006E6013"/>
    <w:rsid w:val="006F01CA"/>
    <w:rsid w:val="007066E7"/>
    <w:rsid w:val="00707A88"/>
    <w:rsid w:val="00712926"/>
    <w:rsid w:val="00717F0C"/>
    <w:rsid w:val="00724C2B"/>
    <w:rsid w:val="00730023"/>
    <w:rsid w:val="00732ABB"/>
    <w:rsid w:val="00735F13"/>
    <w:rsid w:val="00742E27"/>
    <w:rsid w:val="007441FF"/>
    <w:rsid w:val="00751A56"/>
    <w:rsid w:val="00752886"/>
    <w:rsid w:val="00757B16"/>
    <w:rsid w:val="00760023"/>
    <w:rsid w:val="00760C18"/>
    <w:rsid w:val="007612A5"/>
    <w:rsid w:val="007620A7"/>
    <w:rsid w:val="007629FF"/>
    <w:rsid w:val="00764DF1"/>
    <w:rsid w:val="007660A5"/>
    <w:rsid w:val="0076679F"/>
    <w:rsid w:val="00770D48"/>
    <w:rsid w:val="007724D5"/>
    <w:rsid w:val="00773F47"/>
    <w:rsid w:val="00776C2C"/>
    <w:rsid w:val="00776DD4"/>
    <w:rsid w:val="00782B82"/>
    <w:rsid w:val="00786CAF"/>
    <w:rsid w:val="00791CC7"/>
    <w:rsid w:val="00793C0D"/>
    <w:rsid w:val="00795A54"/>
    <w:rsid w:val="007A3455"/>
    <w:rsid w:val="007A35F0"/>
    <w:rsid w:val="007B2E3F"/>
    <w:rsid w:val="007B437E"/>
    <w:rsid w:val="007B6546"/>
    <w:rsid w:val="007B774F"/>
    <w:rsid w:val="007C0893"/>
    <w:rsid w:val="007C212F"/>
    <w:rsid w:val="007C38B1"/>
    <w:rsid w:val="007D11D5"/>
    <w:rsid w:val="007D7AAF"/>
    <w:rsid w:val="007D7D79"/>
    <w:rsid w:val="007E19B2"/>
    <w:rsid w:val="007E3614"/>
    <w:rsid w:val="007E434E"/>
    <w:rsid w:val="00820BC4"/>
    <w:rsid w:val="00823260"/>
    <w:rsid w:val="00825972"/>
    <w:rsid w:val="00826782"/>
    <w:rsid w:val="00826C40"/>
    <w:rsid w:val="008329D8"/>
    <w:rsid w:val="00833BE8"/>
    <w:rsid w:val="008374DE"/>
    <w:rsid w:val="00847A96"/>
    <w:rsid w:val="00850CA5"/>
    <w:rsid w:val="008549F9"/>
    <w:rsid w:val="00860B84"/>
    <w:rsid w:val="0086569D"/>
    <w:rsid w:val="008666BE"/>
    <w:rsid w:val="00866B55"/>
    <w:rsid w:val="00870170"/>
    <w:rsid w:val="00870ACC"/>
    <w:rsid w:val="008712D8"/>
    <w:rsid w:val="00873779"/>
    <w:rsid w:val="00882BDA"/>
    <w:rsid w:val="00882D5A"/>
    <w:rsid w:val="0088373E"/>
    <w:rsid w:val="00885789"/>
    <w:rsid w:val="00890DFC"/>
    <w:rsid w:val="008926CD"/>
    <w:rsid w:val="008A1378"/>
    <w:rsid w:val="008B195E"/>
    <w:rsid w:val="008B5151"/>
    <w:rsid w:val="008B5202"/>
    <w:rsid w:val="008C354D"/>
    <w:rsid w:val="008C54C8"/>
    <w:rsid w:val="008C6B69"/>
    <w:rsid w:val="008C6F68"/>
    <w:rsid w:val="008D5385"/>
    <w:rsid w:val="008D5BA8"/>
    <w:rsid w:val="008E0A79"/>
    <w:rsid w:val="008E1EE9"/>
    <w:rsid w:val="008E47C4"/>
    <w:rsid w:val="008F1D9C"/>
    <w:rsid w:val="008F4C89"/>
    <w:rsid w:val="009003A6"/>
    <w:rsid w:val="009024D6"/>
    <w:rsid w:val="00903C85"/>
    <w:rsid w:val="009136F7"/>
    <w:rsid w:val="00914E48"/>
    <w:rsid w:val="00915289"/>
    <w:rsid w:val="009155F8"/>
    <w:rsid w:val="009240D0"/>
    <w:rsid w:val="009243DC"/>
    <w:rsid w:val="00924F13"/>
    <w:rsid w:val="00926B2D"/>
    <w:rsid w:val="00927ECF"/>
    <w:rsid w:val="00937B95"/>
    <w:rsid w:val="0094721B"/>
    <w:rsid w:val="00947AE1"/>
    <w:rsid w:val="009557F8"/>
    <w:rsid w:val="00964A8F"/>
    <w:rsid w:val="009674D1"/>
    <w:rsid w:val="009701D1"/>
    <w:rsid w:val="00972C9A"/>
    <w:rsid w:val="00973456"/>
    <w:rsid w:val="00975D70"/>
    <w:rsid w:val="00985B45"/>
    <w:rsid w:val="00987320"/>
    <w:rsid w:val="0099092B"/>
    <w:rsid w:val="00991C50"/>
    <w:rsid w:val="00996F71"/>
    <w:rsid w:val="009A1B53"/>
    <w:rsid w:val="009A4B06"/>
    <w:rsid w:val="009B0078"/>
    <w:rsid w:val="009B3F56"/>
    <w:rsid w:val="009C243D"/>
    <w:rsid w:val="009C7FF7"/>
    <w:rsid w:val="009D5D97"/>
    <w:rsid w:val="009E129A"/>
    <w:rsid w:val="009E1EDD"/>
    <w:rsid w:val="009E44F7"/>
    <w:rsid w:val="009E6963"/>
    <w:rsid w:val="009F0622"/>
    <w:rsid w:val="009F5ADF"/>
    <w:rsid w:val="00A0378E"/>
    <w:rsid w:val="00A05C39"/>
    <w:rsid w:val="00A06BD5"/>
    <w:rsid w:val="00A06EFB"/>
    <w:rsid w:val="00A10436"/>
    <w:rsid w:val="00A13D9E"/>
    <w:rsid w:val="00A2149A"/>
    <w:rsid w:val="00A23208"/>
    <w:rsid w:val="00A264D6"/>
    <w:rsid w:val="00A26D02"/>
    <w:rsid w:val="00A3200F"/>
    <w:rsid w:val="00A36283"/>
    <w:rsid w:val="00A37755"/>
    <w:rsid w:val="00A55A09"/>
    <w:rsid w:val="00A5608E"/>
    <w:rsid w:val="00A624E3"/>
    <w:rsid w:val="00A62A45"/>
    <w:rsid w:val="00A7147F"/>
    <w:rsid w:val="00A71BDD"/>
    <w:rsid w:val="00A73989"/>
    <w:rsid w:val="00A73F4A"/>
    <w:rsid w:val="00A8093C"/>
    <w:rsid w:val="00A934BC"/>
    <w:rsid w:val="00A96743"/>
    <w:rsid w:val="00A97F96"/>
    <w:rsid w:val="00AA00B9"/>
    <w:rsid w:val="00AB364C"/>
    <w:rsid w:val="00AB4E56"/>
    <w:rsid w:val="00AC0A3E"/>
    <w:rsid w:val="00AC4332"/>
    <w:rsid w:val="00AC6E81"/>
    <w:rsid w:val="00AD1E9D"/>
    <w:rsid w:val="00AD38D0"/>
    <w:rsid w:val="00AD5304"/>
    <w:rsid w:val="00AD757E"/>
    <w:rsid w:val="00AD7945"/>
    <w:rsid w:val="00AE1D6C"/>
    <w:rsid w:val="00AE3F6F"/>
    <w:rsid w:val="00AE65AD"/>
    <w:rsid w:val="00AF05EC"/>
    <w:rsid w:val="00AF0FED"/>
    <w:rsid w:val="00AF4F16"/>
    <w:rsid w:val="00AF709D"/>
    <w:rsid w:val="00B0277B"/>
    <w:rsid w:val="00B06DF0"/>
    <w:rsid w:val="00B1145C"/>
    <w:rsid w:val="00B138BC"/>
    <w:rsid w:val="00B15A1A"/>
    <w:rsid w:val="00B16508"/>
    <w:rsid w:val="00B272DF"/>
    <w:rsid w:val="00B32A35"/>
    <w:rsid w:val="00B353FC"/>
    <w:rsid w:val="00B35E4A"/>
    <w:rsid w:val="00B40E69"/>
    <w:rsid w:val="00B47EC9"/>
    <w:rsid w:val="00B515DC"/>
    <w:rsid w:val="00B56094"/>
    <w:rsid w:val="00B564F8"/>
    <w:rsid w:val="00B65980"/>
    <w:rsid w:val="00B65A34"/>
    <w:rsid w:val="00B66E97"/>
    <w:rsid w:val="00B71A13"/>
    <w:rsid w:val="00B74E22"/>
    <w:rsid w:val="00B778CA"/>
    <w:rsid w:val="00B82EF7"/>
    <w:rsid w:val="00B83175"/>
    <w:rsid w:val="00B846A8"/>
    <w:rsid w:val="00B854D0"/>
    <w:rsid w:val="00B90FB1"/>
    <w:rsid w:val="00B92919"/>
    <w:rsid w:val="00B92988"/>
    <w:rsid w:val="00B95734"/>
    <w:rsid w:val="00B9639A"/>
    <w:rsid w:val="00B97D7F"/>
    <w:rsid w:val="00BA4CA3"/>
    <w:rsid w:val="00BB23AB"/>
    <w:rsid w:val="00BB5A3A"/>
    <w:rsid w:val="00BB623F"/>
    <w:rsid w:val="00BC3D3A"/>
    <w:rsid w:val="00BC7BB5"/>
    <w:rsid w:val="00BD0521"/>
    <w:rsid w:val="00BD0A9F"/>
    <w:rsid w:val="00BD325B"/>
    <w:rsid w:val="00BD5065"/>
    <w:rsid w:val="00BE0AF9"/>
    <w:rsid w:val="00BE0C06"/>
    <w:rsid w:val="00BF4AFC"/>
    <w:rsid w:val="00C01824"/>
    <w:rsid w:val="00C0268D"/>
    <w:rsid w:val="00C044D2"/>
    <w:rsid w:val="00C055F7"/>
    <w:rsid w:val="00C0569B"/>
    <w:rsid w:val="00C06C02"/>
    <w:rsid w:val="00C1227B"/>
    <w:rsid w:val="00C15566"/>
    <w:rsid w:val="00C16286"/>
    <w:rsid w:val="00C16BB6"/>
    <w:rsid w:val="00C221B0"/>
    <w:rsid w:val="00C22876"/>
    <w:rsid w:val="00C268D8"/>
    <w:rsid w:val="00C26C91"/>
    <w:rsid w:val="00C274F6"/>
    <w:rsid w:val="00C27969"/>
    <w:rsid w:val="00C3137B"/>
    <w:rsid w:val="00C31541"/>
    <w:rsid w:val="00C32494"/>
    <w:rsid w:val="00C32B4D"/>
    <w:rsid w:val="00C551F2"/>
    <w:rsid w:val="00C56600"/>
    <w:rsid w:val="00C61FF3"/>
    <w:rsid w:val="00C62484"/>
    <w:rsid w:val="00C63D06"/>
    <w:rsid w:val="00C70467"/>
    <w:rsid w:val="00C818B7"/>
    <w:rsid w:val="00C866BA"/>
    <w:rsid w:val="00C9331A"/>
    <w:rsid w:val="00C95CEC"/>
    <w:rsid w:val="00C96F2E"/>
    <w:rsid w:val="00C97568"/>
    <w:rsid w:val="00CA6120"/>
    <w:rsid w:val="00CA6555"/>
    <w:rsid w:val="00CA7BA2"/>
    <w:rsid w:val="00CB19E1"/>
    <w:rsid w:val="00CB1A8C"/>
    <w:rsid w:val="00CB6E9B"/>
    <w:rsid w:val="00CC09D9"/>
    <w:rsid w:val="00CC1AC5"/>
    <w:rsid w:val="00CC21D6"/>
    <w:rsid w:val="00CC4AC6"/>
    <w:rsid w:val="00CD2AE8"/>
    <w:rsid w:val="00CD2FB3"/>
    <w:rsid w:val="00CD4111"/>
    <w:rsid w:val="00CD7CDC"/>
    <w:rsid w:val="00CE6B21"/>
    <w:rsid w:val="00CE7CBA"/>
    <w:rsid w:val="00CF1981"/>
    <w:rsid w:val="00CF2926"/>
    <w:rsid w:val="00CF4F6D"/>
    <w:rsid w:val="00D10112"/>
    <w:rsid w:val="00D23C2C"/>
    <w:rsid w:val="00D311E3"/>
    <w:rsid w:val="00D32F47"/>
    <w:rsid w:val="00D33606"/>
    <w:rsid w:val="00D41081"/>
    <w:rsid w:val="00D42524"/>
    <w:rsid w:val="00D56400"/>
    <w:rsid w:val="00D56D15"/>
    <w:rsid w:val="00D57DC6"/>
    <w:rsid w:val="00D66778"/>
    <w:rsid w:val="00D71187"/>
    <w:rsid w:val="00D747BE"/>
    <w:rsid w:val="00D84AB8"/>
    <w:rsid w:val="00D90E22"/>
    <w:rsid w:val="00D91794"/>
    <w:rsid w:val="00DA1AAC"/>
    <w:rsid w:val="00DB5405"/>
    <w:rsid w:val="00DC57A3"/>
    <w:rsid w:val="00DC67C9"/>
    <w:rsid w:val="00DC6E5E"/>
    <w:rsid w:val="00DC74AE"/>
    <w:rsid w:val="00DD36D6"/>
    <w:rsid w:val="00DD3C88"/>
    <w:rsid w:val="00DE0CB4"/>
    <w:rsid w:val="00DF059D"/>
    <w:rsid w:val="00E0130C"/>
    <w:rsid w:val="00E0385C"/>
    <w:rsid w:val="00E053C0"/>
    <w:rsid w:val="00E23F14"/>
    <w:rsid w:val="00E328CA"/>
    <w:rsid w:val="00E33D16"/>
    <w:rsid w:val="00E33D26"/>
    <w:rsid w:val="00E45119"/>
    <w:rsid w:val="00E47ABA"/>
    <w:rsid w:val="00E648DA"/>
    <w:rsid w:val="00E75B69"/>
    <w:rsid w:val="00E76119"/>
    <w:rsid w:val="00E7692F"/>
    <w:rsid w:val="00E77EE3"/>
    <w:rsid w:val="00E83AAD"/>
    <w:rsid w:val="00E85F04"/>
    <w:rsid w:val="00E91BFB"/>
    <w:rsid w:val="00E9500B"/>
    <w:rsid w:val="00EA5ECB"/>
    <w:rsid w:val="00EB3E04"/>
    <w:rsid w:val="00EB60E5"/>
    <w:rsid w:val="00EC4845"/>
    <w:rsid w:val="00EC4C04"/>
    <w:rsid w:val="00ED071A"/>
    <w:rsid w:val="00ED2287"/>
    <w:rsid w:val="00ED3086"/>
    <w:rsid w:val="00ED39B3"/>
    <w:rsid w:val="00ED6DDF"/>
    <w:rsid w:val="00ED6EFE"/>
    <w:rsid w:val="00ED78DE"/>
    <w:rsid w:val="00EE0242"/>
    <w:rsid w:val="00EE1D96"/>
    <w:rsid w:val="00EE7370"/>
    <w:rsid w:val="00EF704E"/>
    <w:rsid w:val="00F0265A"/>
    <w:rsid w:val="00F07E60"/>
    <w:rsid w:val="00F100E3"/>
    <w:rsid w:val="00F10395"/>
    <w:rsid w:val="00F120E5"/>
    <w:rsid w:val="00F14A20"/>
    <w:rsid w:val="00F1599F"/>
    <w:rsid w:val="00F15C69"/>
    <w:rsid w:val="00F16BA7"/>
    <w:rsid w:val="00F217D7"/>
    <w:rsid w:val="00F21D03"/>
    <w:rsid w:val="00F2337E"/>
    <w:rsid w:val="00F44D4F"/>
    <w:rsid w:val="00F50BF5"/>
    <w:rsid w:val="00F57D97"/>
    <w:rsid w:val="00F603FA"/>
    <w:rsid w:val="00F6060C"/>
    <w:rsid w:val="00F60CC5"/>
    <w:rsid w:val="00F61031"/>
    <w:rsid w:val="00F638C8"/>
    <w:rsid w:val="00F64F3D"/>
    <w:rsid w:val="00F70867"/>
    <w:rsid w:val="00F71C29"/>
    <w:rsid w:val="00F73A39"/>
    <w:rsid w:val="00F83082"/>
    <w:rsid w:val="00F8647C"/>
    <w:rsid w:val="00F94519"/>
    <w:rsid w:val="00F97D6A"/>
    <w:rsid w:val="00FA1DC5"/>
    <w:rsid w:val="00FA1E93"/>
    <w:rsid w:val="00FB33ED"/>
    <w:rsid w:val="00FB51C0"/>
    <w:rsid w:val="00FC23D1"/>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3B5D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hAnsi="Times New Roman"/>
      <w:lang w:bidi="ru-RU"/>
    </w:rPr>
  </w:style>
  <w:style w:type="character" w:customStyle="1" w:styleId="20">
    <w:name w:val="Заголовок 2 Знак"/>
    <w:basedOn w:val="a0"/>
    <w:link w:val="2"/>
    <w:uiPriority w:val="9"/>
    <w:rsid w:val="003B5D1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6975379">
      <w:bodyDiv w:val="1"/>
      <w:marLeft w:val="0"/>
      <w:marRight w:val="0"/>
      <w:marTop w:val="0"/>
      <w:marBottom w:val="0"/>
      <w:divBdr>
        <w:top w:val="none" w:sz="0" w:space="0" w:color="auto"/>
        <w:left w:val="none" w:sz="0" w:space="0" w:color="auto"/>
        <w:bottom w:val="none" w:sz="0" w:space="0" w:color="auto"/>
        <w:right w:val="none" w:sz="0" w:space="0" w:color="auto"/>
      </w:divBdr>
    </w:div>
    <w:div w:id="57747430">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85544804">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2082472">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90655258">
      <w:bodyDiv w:val="1"/>
      <w:marLeft w:val="0"/>
      <w:marRight w:val="0"/>
      <w:marTop w:val="0"/>
      <w:marBottom w:val="0"/>
      <w:divBdr>
        <w:top w:val="none" w:sz="0" w:space="0" w:color="auto"/>
        <w:left w:val="none" w:sz="0" w:space="0" w:color="auto"/>
        <w:bottom w:val="none" w:sz="0" w:space="0" w:color="auto"/>
        <w:right w:val="none" w:sz="0" w:space="0" w:color="auto"/>
      </w:divBdr>
    </w:div>
    <w:div w:id="240066966">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59488995">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2051404">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84930982">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07794476">
      <w:bodyDiv w:val="1"/>
      <w:marLeft w:val="0"/>
      <w:marRight w:val="0"/>
      <w:marTop w:val="0"/>
      <w:marBottom w:val="0"/>
      <w:divBdr>
        <w:top w:val="none" w:sz="0" w:space="0" w:color="auto"/>
        <w:left w:val="none" w:sz="0" w:space="0" w:color="auto"/>
        <w:bottom w:val="none" w:sz="0" w:space="0" w:color="auto"/>
        <w:right w:val="none" w:sz="0" w:space="0" w:color="auto"/>
      </w:divBdr>
    </w:div>
    <w:div w:id="527255674">
      <w:bodyDiv w:val="1"/>
      <w:marLeft w:val="0"/>
      <w:marRight w:val="0"/>
      <w:marTop w:val="0"/>
      <w:marBottom w:val="0"/>
      <w:divBdr>
        <w:top w:val="none" w:sz="0" w:space="0" w:color="auto"/>
        <w:left w:val="none" w:sz="0" w:space="0" w:color="auto"/>
        <w:bottom w:val="none" w:sz="0" w:space="0" w:color="auto"/>
        <w:right w:val="none" w:sz="0" w:space="0" w:color="auto"/>
      </w:divBdr>
    </w:div>
    <w:div w:id="548883974">
      <w:bodyDiv w:val="1"/>
      <w:marLeft w:val="0"/>
      <w:marRight w:val="0"/>
      <w:marTop w:val="0"/>
      <w:marBottom w:val="0"/>
      <w:divBdr>
        <w:top w:val="none" w:sz="0" w:space="0" w:color="auto"/>
        <w:left w:val="none" w:sz="0" w:space="0" w:color="auto"/>
        <w:bottom w:val="none" w:sz="0" w:space="0" w:color="auto"/>
        <w:right w:val="none" w:sz="0" w:space="0" w:color="auto"/>
      </w:divBdr>
    </w:div>
    <w:div w:id="56422311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4005574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65228047">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47014524">
      <w:bodyDiv w:val="1"/>
      <w:marLeft w:val="0"/>
      <w:marRight w:val="0"/>
      <w:marTop w:val="0"/>
      <w:marBottom w:val="0"/>
      <w:divBdr>
        <w:top w:val="none" w:sz="0" w:space="0" w:color="auto"/>
        <w:left w:val="none" w:sz="0" w:space="0" w:color="auto"/>
        <w:bottom w:val="none" w:sz="0" w:space="0" w:color="auto"/>
        <w:right w:val="none" w:sz="0" w:space="0" w:color="auto"/>
      </w:divBdr>
    </w:div>
    <w:div w:id="862087046">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16549965">
      <w:bodyDiv w:val="1"/>
      <w:marLeft w:val="0"/>
      <w:marRight w:val="0"/>
      <w:marTop w:val="0"/>
      <w:marBottom w:val="0"/>
      <w:divBdr>
        <w:top w:val="none" w:sz="0" w:space="0" w:color="auto"/>
        <w:left w:val="none" w:sz="0" w:space="0" w:color="auto"/>
        <w:bottom w:val="none" w:sz="0" w:space="0" w:color="auto"/>
        <w:right w:val="none" w:sz="0" w:space="0" w:color="auto"/>
      </w:divBdr>
    </w:div>
    <w:div w:id="918633471">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6568134">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1681129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9963930">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09145704">
      <w:bodyDiv w:val="1"/>
      <w:marLeft w:val="0"/>
      <w:marRight w:val="0"/>
      <w:marTop w:val="0"/>
      <w:marBottom w:val="0"/>
      <w:divBdr>
        <w:top w:val="none" w:sz="0" w:space="0" w:color="auto"/>
        <w:left w:val="none" w:sz="0" w:space="0" w:color="auto"/>
        <w:bottom w:val="none" w:sz="0" w:space="0" w:color="auto"/>
        <w:right w:val="none" w:sz="0" w:space="0" w:color="auto"/>
      </w:divBdr>
    </w:div>
    <w:div w:id="1215240416">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10817723">
      <w:bodyDiv w:val="1"/>
      <w:marLeft w:val="0"/>
      <w:marRight w:val="0"/>
      <w:marTop w:val="0"/>
      <w:marBottom w:val="0"/>
      <w:divBdr>
        <w:top w:val="none" w:sz="0" w:space="0" w:color="auto"/>
        <w:left w:val="none" w:sz="0" w:space="0" w:color="auto"/>
        <w:bottom w:val="none" w:sz="0" w:space="0" w:color="auto"/>
        <w:right w:val="none" w:sz="0" w:space="0" w:color="auto"/>
      </w:divBdr>
    </w:div>
    <w:div w:id="1325662562">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08188472">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02294108">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41323891">
      <w:bodyDiv w:val="1"/>
      <w:marLeft w:val="0"/>
      <w:marRight w:val="0"/>
      <w:marTop w:val="0"/>
      <w:marBottom w:val="0"/>
      <w:divBdr>
        <w:top w:val="none" w:sz="0" w:space="0" w:color="auto"/>
        <w:left w:val="none" w:sz="0" w:space="0" w:color="auto"/>
        <w:bottom w:val="none" w:sz="0" w:space="0" w:color="auto"/>
        <w:right w:val="none" w:sz="0" w:space="0" w:color="auto"/>
      </w:divBdr>
    </w:div>
    <w:div w:id="1787381730">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8259690">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34178131">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79338538">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10276533">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 w:id="21451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esktop\&#1076;&#1086;&#1082;&#1091;&#1084;&#1077;&#1085;&#1090;&#1099;\&#1047;&#1072;&#1082;&#1091;&#1087;%20&#1087;&#1086;%20&#1087;&#1088;&#1072;&#1074;&#1080;&#1083;&#1072;&#1084;%20&#8470;1729\2020%20&#1075;&#1086;&#1076;\&#1054;&#1073;&#1098;&#1103;&#1074;&#1083;&#1077;&#1085;&#1080;&#1077;\&#1054;&#1073;&#1098;&#1103;&#1074;&#1083;&#1077;&#1085;&#1080;&#1077;&#8470;%2024%20&#1051;&#105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Объявление№ 24 ЛС</Template>
  <TotalTime>64</TotalTime>
  <Pages>9</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18372</CharactersWithSpaces>
  <SharedDoc>false</SharedDoc>
  <HLinks>
    <vt:vector size="12" baseType="variant">
      <vt:variant>
        <vt:i4>2359396</vt:i4>
      </vt:variant>
      <vt:variant>
        <vt:i4>3</vt:i4>
      </vt:variant>
      <vt:variant>
        <vt:i4>0</vt:i4>
      </vt:variant>
      <vt:variant>
        <vt:i4>5</vt:i4>
      </vt:variant>
      <vt:variant>
        <vt:lpwstr>http://stepgb.akmol.kz/</vt:lpwstr>
      </vt:variant>
      <vt:variant>
        <vt:lpwstr/>
      </vt:variant>
      <vt:variant>
        <vt:i4>65649</vt:i4>
      </vt:variant>
      <vt:variant>
        <vt:i4>0</vt:i4>
      </vt:variant>
      <vt:variant>
        <vt:i4>0</vt:i4>
      </vt:variant>
      <vt:variant>
        <vt:i4>5</vt:i4>
      </vt:variant>
      <vt:variant>
        <vt:lpwstr>mailto:step-ogz@mail.ru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2020-04-30T09:28:00Z</cp:lastPrinted>
  <dcterms:created xsi:type="dcterms:W3CDTF">2020-07-08T05:59:00Z</dcterms:created>
  <dcterms:modified xsi:type="dcterms:W3CDTF">2020-07-10T09:19:00Z</dcterms:modified>
</cp:coreProperties>
</file>